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C498" w14:textId="238BFC3C" w:rsidR="00750048" w:rsidRDefault="00750048" w:rsidP="0010781C">
      <w:pPr>
        <w:pStyle w:val="Leipteksti"/>
        <w:jc w:val="right"/>
      </w:pPr>
      <w:r>
        <w:fldChar w:fldCharType="begin"/>
      </w:r>
      <w:r>
        <w:instrText xml:space="preserve"> TIME \@ "d.M.yyyy" </w:instrText>
      </w:r>
      <w:r>
        <w:fldChar w:fldCharType="separate"/>
      </w:r>
      <w:r w:rsidR="009E254D">
        <w:rPr>
          <w:noProof/>
        </w:rPr>
        <w:t>17.3.2023</w:t>
      </w:r>
      <w:r>
        <w:fldChar w:fldCharType="end"/>
      </w:r>
    </w:p>
    <w:p w14:paraId="401F1CDA" w14:textId="77777777" w:rsidR="004B5A1E" w:rsidRDefault="004B5A1E" w:rsidP="00B3153E">
      <w:pPr>
        <w:pStyle w:val="Otsikko"/>
      </w:pPr>
    </w:p>
    <w:p w14:paraId="3017F0B3" w14:textId="714D5E14" w:rsidR="00B3153E" w:rsidRPr="00B3153E" w:rsidRDefault="009E254D" w:rsidP="00B3153E">
      <w:pPr>
        <w:pStyle w:val="Otsikko"/>
      </w:pPr>
      <w:r>
        <w:t>Haso Esimerkkikatu 3</w:t>
      </w:r>
    </w:p>
    <w:p w14:paraId="767B74F5" w14:textId="738FD715" w:rsidR="00024EA4" w:rsidRPr="004B5A1E" w:rsidRDefault="009E254D" w:rsidP="00024EA4">
      <w:pPr>
        <w:pStyle w:val="OtsikkoO2"/>
        <w:rPr>
          <w:sz w:val="20"/>
          <w:szCs w:val="20"/>
          <w:lang w:val="fi-FI"/>
        </w:rPr>
      </w:pPr>
      <w:r>
        <w:rPr>
          <w:lang w:val="fi-FI"/>
        </w:rPr>
        <w:t>Asukaskokouksen pöytäkirja</w:t>
      </w:r>
      <w:r w:rsidR="00196001" w:rsidRPr="00E85EDD">
        <w:rPr>
          <w:lang w:val="fi-FI"/>
        </w:rPr>
        <w:br/>
      </w:r>
    </w:p>
    <w:p w14:paraId="283C4ADB" w14:textId="77777777" w:rsidR="009E254D" w:rsidRPr="004B5A1E" w:rsidRDefault="009E254D" w:rsidP="009E254D">
      <w:pPr>
        <w:spacing w:after="0" w:line="240" w:lineRule="auto"/>
        <w:rPr>
          <w:rFonts w:ascii="Arial" w:hAnsi="Arial" w:cs="Arial"/>
          <w:sz w:val="20"/>
          <w:szCs w:val="20"/>
        </w:rPr>
      </w:pPr>
      <w:r w:rsidRPr="004B5A1E">
        <w:rPr>
          <w:rFonts w:ascii="Arial" w:hAnsi="Arial" w:cs="Arial"/>
          <w:b/>
          <w:bCs/>
          <w:sz w:val="20"/>
          <w:szCs w:val="20"/>
        </w:rPr>
        <w:t>Aika</w:t>
      </w:r>
      <w:r w:rsidRPr="004B5A1E">
        <w:rPr>
          <w:rFonts w:ascii="Arial" w:hAnsi="Arial" w:cs="Arial"/>
          <w:b/>
          <w:bCs/>
          <w:sz w:val="20"/>
          <w:szCs w:val="20"/>
        </w:rPr>
        <w:tab/>
      </w:r>
      <w:r w:rsidRPr="004B5A1E">
        <w:rPr>
          <w:rFonts w:ascii="Arial" w:hAnsi="Arial" w:cs="Arial"/>
          <w:sz w:val="20"/>
          <w:szCs w:val="20"/>
        </w:rPr>
        <w:t>viikonpäivä, päivämäärä ja kellonaika</w:t>
      </w:r>
    </w:p>
    <w:p w14:paraId="2C107187" w14:textId="77777777" w:rsidR="009E254D" w:rsidRPr="004B5A1E" w:rsidRDefault="009E254D" w:rsidP="009E254D">
      <w:pPr>
        <w:spacing w:after="0" w:line="240" w:lineRule="auto"/>
        <w:ind w:left="1304" w:hanging="1304"/>
        <w:rPr>
          <w:rFonts w:ascii="Arial" w:hAnsi="Arial" w:cs="Arial"/>
          <w:sz w:val="20"/>
          <w:szCs w:val="20"/>
        </w:rPr>
      </w:pPr>
      <w:r w:rsidRPr="004B5A1E">
        <w:rPr>
          <w:rFonts w:ascii="Arial" w:hAnsi="Arial" w:cs="Arial"/>
          <w:b/>
          <w:bCs/>
          <w:sz w:val="20"/>
          <w:szCs w:val="20"/>
        </w:rPr>
        <w:t>Paikka</w:t>
      </w:r>
      <w:r w:rsidRPr="004B5A1E">
        <w:rPr>
          <w:rFonts w:ascii="Arial" w:hAnsi="Arial" w:cs="Arial"/>
          <w:sz w:val="20"/>
          <w:szCs w:val="20"/>
        </w:rPr>
        <w:tab/>
        <w:t>kokouspaikka, osoite</w:t>
      </w:r>
    </w:p>
    <w:p w14:paraId="198C7090" w14:textId="7AE4208B" w:rsidR="00B017B2" w:rsidRDefault="00B017B2" w:rsidP="00024EA4">
      <w:pPr>
        <w:pStyle w:val="Leipteksti"/>
      </w:pPr>
    </w:p>
    <w:p w14:paraId="083C1D4D" w14:textId="41DEA483"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bookmarkStart w:id="0" w:name="_Hlk81066608"/>
      <w:bookmarkStart w:id="1" w:name="_Hlk81066738"/>
      <w:r w:rsidRPr="009E254D">
        <w:rPr>
          <w:rFonts w:ascii="Arial" w:hAnsi="Arial" w:cs="Arial"/>
          <w:bCs/>
          <w:sz w:val="20"/>
          <w:szCs w:val="20"/>
        </w:rPr>
        <w:t>Kokouksen avaus</w:t>
      </w:r>
    </w:p>
    <w:p w14:paraId="155A15A7" w14:textId="5BBF4243" w:rsidR="009E254D" w:rsidRPr="004B5A1E" w:rsidRDefault="009E254D" w:rsidP="009E254D">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 xml:space="preserve">Asukastoimikunnan puheenjohtaja X avasi kokouksen klo </w:t>
      </w:r>
      <w:proofErr w:type="spellStart"/>
      <w:r w:rsidRPr="004B5A1E">
        <w:rPr>
          <w:rFonts w:ascii="Arial" w:hAnsi="Arial" w:cs="Arial"/>
          <w:bCs/>
          <w:sz w:val="20"/>
          <w:szCs w:val="20"/>
        </w:rPr>
        <w:t>xx.xx</w:t>
      </w:r>
      <w:proofErr w:type="spellEnd"/>
    </w:p>
    <w:p w14:paraId="535DEC1D" w14:textId="77777777" w:rsidR="009E254D" w:rsidRPr="009E254D" w:rsidRDefault="009E254D" w:rsidP="009E254D">
      <w:pPr>
        <w:tabs>
          <w:tab w:val="num" w:pos="3338"/>
        </w:tabs>
        <w:spacing w:after="100" w:line="240" w:lineRule="auto"/>
        <w:ind w:left="1440"/>
        <w:rPr>
          <w:rFonts w:ascii="Arial" w:hAnsi="Arial" w:cs="Arial"/>
          <w:bCs/>
          <w:sz w:val="20"/>
          <w:szCs w:val="20"/>
        </w:rPr>
      </w:pPr>
    </w:p>
    <w:p w14:paraId="053CCFE5" w14:textId="55380454"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 xml:space="preserve">Kokouksen laillisuuden ja päätösvaltaisuuden toteaminen </w:t>
      </w:r>
    </w:p>
    <w:p w14:paraId="2BBE6784" w14:textId="77777777" w:rsidR="009E254D" w:rsidRPr="004B5A1E" w:rsidRDefault="009E254D" w:rsidP="009E254D">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Asukaskokous on kutsuttava koolle vähintään kerran vuodessa. Kutsu asukaskokoukseen on toimitettava jokaiseen huoneistoon jaettavalla sekä ilmoitustaululle asetettavalla ilmoituksella vähintään kahta viikkoa ennen kokousta. Kokouskutsu on toimitettava tiedoksi isännöitsijälle.</w:t>
      </w:r>
    </w:p>
    <w:p w14:paraId="42960D2B" w14:textId="77777777" w:rsidR="009E254D" w:rsidRPr="004B5A1E" w:rsidRDefault="009E254D" w:rsidP="009E254D">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 xml:space="preserve">Kutsu asukaskokoukseen jaettiin </w:t>
      </w:r>
      <w:proofErr w:type="spellStart"/>
      <w:r w:rsidRPr="004B5A1E">
        <w:rPr>
          <w:rFonts w:ascii="Arial" w:hAnsi="Arial" w:cs="Arial"/>
          <w:bCs/>
          <w:sz w:val="20"/>
          <w:szCs w:val="20"/>
        </w:rPr>
        <w:t>pp.</w:t>
      </w:r>
      <w:proofErr w:type="gramStart"/>
      <w:r w:rsidRPr="004B5A1E">
        <w:rPr>
          <w:rFonts w:ascii="Arial" w:hAnsi="Arial" w:cs="Arial"/>
          <w:bCs/>
          <w:sz w:val="20"/>
          <w:szCs w:val="20"/>
        </w:rPr>
        <w:t>kk.vv</w:t>
      </w:r>
      <w:proofErr w:type="spellEnd"/>
      <w:proofErr w:type="gramEnd"/>
      <w:r w:rsidRPr="004B5A1E">
        <w:rPr>
          <w:rFonts w:ascii="Arial" w:hAnsi="Arial" w:cs="Arial"/>
          <w:bCs/>
          <w:sz w:val="20"/>
          <w:szCs w:val="20"/>
        </w:rPr>
        <w:t xml:space="preserve"> jokaiseen huoneistoon, kaikkien rappukäytävien ilmoitustaululle ja se toimitettiin tiedoksi isännöitsijälle. Kokous todettiin laillisesti koolle kutsutuksi ja päätösvaltaiseksi.</w:t>
      </w:r>
    </w:p>
    <w:p w14:paraId="444DBF93" w14:textId="77777777" w:rsidR="009E254D" w:rsidRPr="009E254D" w:rsidRDefault="009E254D" w:rsidP="009E254D">
      <w:pPr>
        <w:tabs>
          <w:tab w:val="num" w:pos="3338"/>
        </w:tabs>
        <w:spacing w:after="100" w:line="240" w:lineRule="auto"/>
        <w:ind w:left="1440"/>
        <w:rPr>
          <w:rFonts w:ascii="Arial" w:hAnsi="Arial" w:cs="Arial"/>
          <w:bCs/>
          <w:sz w:val="20"/>
          <w:szCs w:val="20"/>
        </w:rPr>
      </w:pPr>
    </w:p>
    <w:p w14:paraId="09002B28" w14:textId="37FEB8C5" w:rsidR="009E254D" w:rsidRPr="004B5A1E" w:rsidRDefault="009E254D" w:rsidP="009E254D">
      <w:pPr>
        <w:numPr>
          <w:ilvl w:val="0"/>
          <w:numId w:val="26"/>
        </w:numPr>
        <w:tabs>
          <w:tab w:val="num" w:pos="1440"/>
        </w:tabs>
        <w:spacing w:after="0" w:line="240" w:lineRule="auto"/>
        <w:ind w:left="1440"/>
        <w:rPr>
          <w:rFonts w:ascii="Arial" w:hAnsi="Arial" w:cs="Arial"/>
          <w:bCs/>
          <w:sz w:val="20"/>
          <w:szCs w:val="20"/>
        </w:rPr>
      </w:pPr>
      <w:r w:rsidRPr="009E254D">
        <w:rPr>
          <w:rFonts w:ascii="Arial" w:hAnsi="Arial" w:cs="Arial"/>
          <w:bCs/>
          <w:sz w:val="20"/>
          <w:szCs w:val="20"/>
        </w:rPr>
        <w:t>Kokousvirkailijoiden valinta</w:t>
      </w:r>
    </w:p>
    <w:p w14:paraId="420322CD" w14:textId="0D5AE605" w:rsidR="009E254D" w:rsidRPr="004B5A1E" w:rsidRDefault="009E254D" w:rsidP="009E254D">
      <w:pPr>
        <w:tabs>
          <w:tab w:val="num" w:pos="3338"/>
        </w:tabs>
        <w:spacing w:after="0" w:line="240" w:lineRule="auto"/>
        <w:ind w:left="1440"/>
        <w:rPr>
          <w:rFonts w:ascii="Arial" w:hAnsi="Arial" w:cs="Arial"/>
          <w:bCs/>
          <w:sz w:val="20"/>
          <w:szCs w:val="20"/>
        </w:rPr>
      </w:pPr>
    </w:p>
    <w:p w14:paraId="73371598" w14:textId="5B991096" w:rsidR="009E254D" w:rsidRPr="009E254D" w:rsidRDefault="009E254D" w:rsidP="009E254D">
      <w:pPr>
        <w:tabs>
          <w:tab w:val="num" w:pos="3338"/>
        </w:tabs>
        <w:spacing w:after="0" w:line="240" w:lineRule="auto"/>
        <w:ind w:left="1440"/>
        <w:rPr>
          <w:rFonts w:ascii="Arial" w:hAnsi="Arial" w:cs="Arial"/>
          <w:bCs/>
          <w:sz w:val="20"/>
          <w:szCs w:val="20"/>
        </w:rPr>
      </w:pPr>
      <w:r w:rsidRPr="004B5A1E">
        <w:rPr>
          <w:rFonts w:ascii="Arial" w:hAnsi="Arial" w:cs="Arial"/>
          <w:bCs/>
          <w:sz w:val="20"/>
          <w:szCs w:val="20"/>
        </w:rPr>
        <w:t>Kokouksen puheenjohtajaksi valittiin x ja sihteeriksi x sekä pöytäkirjan tarkastajiksi ja ääntenla</w:t>
      </w:r>
      <w:r w:rsidRPr="004B5A1E">
        <w:rPr>
          <w:rFonts w:ascii="Arial" w:hAnsi="Arial" w:cs="Arial"/>
          <w:bCs/>
          <w:sz w:val="20"/>
          <w:szCs w:val="20"/>
        </w:rPr>
        <w:t>skijoiksi x ja x.</w:t>
      </w:r>
    </w:p>
    <w:p w14:paraId="4CE994CF" w14:textId="77777777" w:rsidR="009E254D" w:rsidRPr="004B5A1E" w:rsidRDefault="009E254D" w:rsidP="009E254D">
      <w:pPr>
        <w:spacing w:after="100" w:line="240" w:lineRule="auto"/>
        <w:ind w:left="1440"/>
        <w:rPr>
          <w:rFonts w:ascii="Arial" w:hAnsi="Arial" w:cs="Arial"/>
          <w:bCs/>
          <w:sz w:val="20"/>
          <w:szCs w:val="20"/>
        </w:rPr>
      </w:pPr>
    </w:p>
    <w:p w14:paraId="6DD49813" w14:textId="1A1E3425"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Esityslistan hyväksyminen</w:t>
      </w:r>
    </w:p>
    <w:p w14:paraId="13C32744" w14:textId="55D4A564" w:rsidR="009E254D" w:rsidRPr="004B5A1E" w:rsidRDefault="009E254D" w:rsidP="009E254D">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Esityslista hyväksyttiin kokouksen työjärjestykseksi.</w:t>
      </w:r>
    </w:p>
    <w:p w14:paraId="59D9BF00" w14:textId="77777777" w:rsidR="009E254D" w:rsidRPr="009E254D" w:rsidRDefault="009E254D" w:rsidP="009E254D">
      <w:pPr>
        <w:tabs>
          <w:tab w:val="num" w:pos="3338"/>
        </w:tabs>
        <w:spacing w:after="100" w:line="240" w:lineRule="auto"/>
        <w:ind w:left="1440"/>
        <w:rPr>
          <w:rFonts w:ascii="Arial" w:hAnsi="Arial" w:cs="Arial"/>
          <w:bCs/>
          <w:sz w:val="20"/>
          <w:szCs w:val="20"/>
        </w:rPr>
      </w:pPr>
    </w:p>
    <w:p w14:paraId="0FDB0FC2" w14:textId="11813C65"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Läsnäolijoiden toteaminen</w:t>
      </w:r>
    </w:p>
    <w:p w14:paraId="25F6968E" w14:textId="7C17B22E" w:rsidR="009E254D" w:rsidRPr="004B5A1E" w:rsidRDefault="009E254D" w:rsidP="009E254D">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Paikalla oli X asumisoikeudenhaltijaa X asunnosta.</w:t>
      </w:r>
    </w:p>
    <w:p w14:paraId="341B8C97" w14:textId="77777777" w:rsidR="009E254D" w:rsidRPr="009E254D" w:rsidRDefault="009E254D" w:rsidP="009E254D">
      <w:pPr>
        <w:tabs>
          <w:tab w:val="num" w:pos="3338"/>
        </w:tabs>
        <w:spacing w:after="100" w:line="240" w:lineRule="auto"/>
        <w:ind w:left="1440"/>
        <w:rPr>
          <w:rFonts w:ascii="Arial" w:hAnsi="Arial" w:cs="Arial"/>
          <w:bCs/>
          <w:sz w:val="20"/>
          <w:szCs w:val="20"/>
        </w:rPr>
      </w:pPr>
    </w:p>
    <w:p w14:paraId="61F84CE2" w14:textId="1FED5CB1"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Viestit huoltoyhtiölle, siivousliikkeelle ja isännöintiin</w:t>
      </w:r>
    </w:p>
    <w:p w14:paraId="7009B1FD" w14:textId="77777777" w:rsidR="009E254D" w:rsidRPr="009E254D" w:rsidRDefault="009E254D" w:rsidP="009E254D">
      <w:pPr>
        <w:tabs>
          <w:tab w:val="num" w:pos="3338"/>
        </w:tabs>
        <w:spacing w:after="100" w:line="240" w:lineRule="auto"/>
        <w:ind w:left="1440"/>
        <w:rPr>
          <w:rFonts w:ascii="Arial" w:hAnsi="Arial" w:cs="Arial"/>
          <w:bCs/>
          <w:sz w:val="20"/>
          <w:szCs w:val="20"/>
        </w:rPr>
      </w:pPr>
    </w:p>
    <w:p w14:paraId="0DAA57EA" w14:textId="77777777" w:rsidR="009E254D" w:rsidRPr="009E254D"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 xml:space="preserve">Talous/Vastikkeen määräytymisen perusteet </w:t>
      </w:r>
    </w:p>
    <w:p w14:paraId="13C28523" w14:textId="372E888D" w:rsidR="009E254D" w:rsidRPr="004B5A1E" w:rsidRDefault="009E254D" w:rsidP="009E254D">
      <w:pPr>
        <w:spacing w:after="100" w:line="240" w:lineRule="auto"/>
        <w:ind w:left="136" w:firstLine="1304"/>
        <w:rPr>
          <w:rFonts w:ascii="Arial" w:hAnsi="Arial" w:cs="Arial"/>
          <w:bCs/>
          <w:sz w:val="20"/>
          <w:szCs w:val="20"/>
        </w:rPr>
      </w:pPr>
      <w:r w:rsidRPr="004B5A1E">
        <w:rPr>
          <w:rFonts w:ascii="Arial" w:hAnsi="Arial" w:cs="Arial"/>
          <w:bCs/>
          <w:sz w:val="20"/>
          <w:szCs w:val="20"/>
        </w:rPr>
        <w:t>Kuultiin xx:n esitys vastikkeen määräytymisen perusteista.</w:t>
      </w:r>
    </w:p>
    <w:p w14:paraId="0F3952F5" w14:textId="77777777" w:rsidR="009E254D" w:rsidRPr="004B5A1E" w:rsidRDefault="009E254D" w:rsidP="009E254D">
      <w:pPr>
        <w:spacing w:after="100" w:line="240" w:lineRule="auto"/>
        <w:ind w:left="136" w:firstLine="1304"/>
        <w:rPr>
          <w:rFonts w:ascii="Arial" w:hAnsi="Arial" w:cs="Arial"/>
          <w:bCs/>
          <w:sz w:val="20"/>
          <w:szCs w:val="20"/>
        </w:rPr>
      </w:pPr>
    </w:p>
    <w:p w14:paraId="5B004DC9" w14:textId="03278DEC"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4B5A1E">
        <w:rPr>
          <w:rFonts w:ascii="Arial" w:hAnsi="Arial" w:cs="Arial"/>
          <w:bCs/>
          <w:sz w:val="20"/>
          <w:szCs w:val="20"/>
        </w:rPr>
        <w:t>Päätösasiat</w:t>
      </w:r>
    </w:p>
    <w:p w14:paraId="179D83A9" w14:textId="77777777" w:rsidR="004B5A1E" w:rsidRPr="004B5A1E" w:rsidRDefault="004B5A1E" w:rsidP="004B5A1E">
      <w:pPr>
        <w:spacing w:after="100" w:line="240" w:lineRule="auto"/>
        <w:ind w:left="1440"/>
        <w:rPr>
          <w:rFonts w:ascii="Arial" w:hAnsi="Arial" w:cs="Arial"/>
          <w:bCs/>
          <w:sz w:val="20"/>
          <w:szCs w:val="20"/>
        </w:rPr>
      </w:pPr>
      <w:r w:rsidRPr="004B5A1E">
        <w:rPr>
          <w:rFonts w:ascii="Arial" w:hAnsi="Arial" w:cs="Arial"/>
          <w:bCs/>
          <w:sz w:val="20"/>
          <w:szCs w:val="20"/>
        </w:rPr>
        <w:t>Asukaskokouksessa äänioikeutettuja ovat kohteen 18-vuotta täyttäneet asumisoikeudenhaltijat. Asukaskokouksessa äänioikeutta ei voi käyttää asiamiehen välityksellä (vuokralaisella ei ole äänioikeutta). Äänioikeuttaan voi käyttää vain paikan päällä asukkaiden kokouksessa, ei valtakirjalla.</w:t>
      </w:r>
    </w:p>
    <w:p w14:paraId="1F7C5A79" w14:textId="1C194B1B" w:rsidR="009E254D" w:rsidRPr="004B5A1E" w:rsidRDefault="004B5A1E" w:rsidP="004B5A1E">
      <w:pPr>
        <w:spacing w:after="100" w:line="240" w:lineRule="auto"/>
        <w:ind w:left="1440"/>
        <w:rPr>
          <w:rFonts w:ascii="Arial" w:hAnsi="Arial" w:cs="Arial"/>
          <w:bCs/>
          <w:sz w:val="20"/>
          <w:szCs w:val="20"/>
        </w:rPr>
      </w:pPr>
      <w:r w:rsidRPr="004B5A1E">
        <w:rPr>
          <w:rFonts w:ascii="Arial" w:hAnsi="Arial" w:cs="Arial"/>
          <w:bCs/>
          <w:sz w:val="20"/>
          <w:szCs w:val="20"/>
        </w:rPr>
        <w:lastRenderedPageBreak/>
        <w:t xml:space="preserve">Asukastoimikunta oli pyytänyt asukkaita ilmoittamaan asukastoimikunnalle </w:t>
      </w:r>
      <w:proofErr w:type="spellStart"/>
      <w:r w:rsidRPr="004B5A1E">
        <w:rPr>
          <w:rFonts w:ascii="Arial" w:hAnsi="Arial" w:cs="Arial"/>
          <w:bCs/>
          <w:sz w:val="20"/>
          <w:szCs w:val="20"/>
        </w:rPr>
        <w:t>pp.</w:t>
      </w:r>
      <w:proofErr w:type="gramStart"/>
      <w:r w:rsidRPr="004B5A1E">
        <w:rPr>
          <w:rFonts w:ascii="Arial" w:hAnsi="Arial" w:cs="Arial"/>
          <w:bCs/>
          <w:sz w:val="20"/>
          <w:szCs w:val="20"/>
        </w:rPr>
        <w:t>kk.vv</w:t>
      </w:r>
      <w:proofErr w:type="spellEnd"/>
      <w:proofErr w:type="gramEnd"/>
      <w:r w:rsidRPr="004B5A1E">
        <w:rPr>
          <w:rFonts w:ascii="Arial" w:hAnsi="Arial" w:cs="Arial"/>
          <w:bCs/>
          <w:sz w:val="20"/>
          <w:szCs w:val="20"/>
        </w:rPr>
        <w:t xml:space="preserve"> mennessä asukkaiden kokouksessa </w:t>
      </w:r>
      <w:proofErr w:type="spellStart"/>
      <w:r w:rsidRPr="004B5A1E">
        <w:rPr>
          <w:rFonts w:ascii="Arial" w:hAnsi="Arial" w:cs="Arial"/>
          <w:bCs/>
          <w:sz w:val="20"/>
          <w:szCs w:val="20"/>
        </w:rPr>
        <w:t>pp.kk.vv</w:t>
      </w:r>
      <w:proofErr w:type="spellEnd"/>
      <w:r w:rsidRPr="004B5A1E">
        <w:rPr>
          <w:rFonts w:ascii="Arial" w:hAnsi="Arial" w:cs="Arial"/>
          <w:bCs/>
          <w:sz w:val="20"/>
          <w:szCs w:val="20"/>
        </w:rPr>
        <w:t xml:space="preserve"> käsiteltävät päätösasiat. Seuraavat päätösasiat käsiteltiin asukaskokouksessa.</w:t>
      </w:r>
    </w:p>
    <w:p w14:paraId="11631584" w14:textId="77777777" w:rsidR="004B5A1E" w:rsidRPr="004B5A1E" w:rsidRDefault="004B5A1E" w:rsidP="004B5A1E">
      <w:pPr>
        <w:spacing w:after="100" w:line="240" w:lineRule="auto"/>
        <w:ind w:left="1440"/>
        <w:rPr>
          <w:rFonts w:ascii="Arial" w:hAnsi="Arial" w:cs="Arial"/>
          <w:bCs/>
          <w:sz w:val="20"/>
          <w:szCs w:val="20"/>
        </w:rPr>
      </w:pPr>
    </w:p>
    <w:p w14:paraId="11A65F79" w14:textId="77777777" w:rsidR="004B5A1E" w:rsidRPr="004B5A1E" w:rsidRDefault="009E254D" w:rsidP="004B5A1E">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Asukastoimikunnan puheenjohtajan valinta tai vaihtoehtoisesti jos asukastoimikuntaa ei valita, luottamushenkilön valinta</w:t>
      </w:r>
    </w:p>
    <w:p w14:paraId="1903BFAB" w14:textId="231FAFC2" w:rsidR="004B5A1E" w:rsidRPr="004B5A1E" w:rsidRDefault="004B5A1E" w:rsidP="004B5A1E">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 xml:space="preserve">Asukaskokous valitsi asukastoimikunnan puheenjohtajaksi xx </w:t>
      </w:r>
      <w:r w:rsidRPr="004B5A1E">
        <w:rPr>
          <w:rFonts w:ascii="Arial" w:hAnsi="Arial" w:cs="Arial"/>
          <w:bCs/>
          <w:i/>
          <w:iCs/>
          <w:sz w:val="20"/>
          <w:szCs w:val="20"/>
        </w:rPr>
        <w:t>tai</w:t>
      </w:r>
    </w:p>
    <w:p w14:paraId="437C71B3" w14:textId="3FDCD04C" w:rsidR="004B5A1E" w:rsidRPr="009E254D" w:rsidRDefault="004B5A1E" w:rsidP="004B5A1E">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Asukaskokous päätti, että asukastoimikuntaa ei valita. Kohteen luottamushenkilöksi valittiin xx.</w:t>
      </w:r>
    </w:p>
    <w:p w14:paraId="3E156415" w14:textId="72DA13AE" w:rsidR="009E254D" w:rsidRPr="004B5A1E" w:rsidRDefault="009E254D" w:rsidP="009E254D">
      <w:pPr>
        <w:spacing w:after="100" w:line="240" w:lineRule="auto"/>
        <w:ind w:left="1440"/>
        <w:rPr>
          <w:rFonts w:ascii="Arial" w:hAnsi="Arial" w:cs="Arial"/>
          <w:bCs/>
          <w:i/>
          <w:iCs/>
          <w:sz w:val="20"/>
          <w:szCs w:val="20"/>
        </w:rPr>
      </w:pPr>
      <w:r w:rsidRPr="009E254D">
        <w:rPr>
          <w:rFonts w:ascii="Arial" w:hAnsi="Arial" w:cs="Arial"/>
          <w:bCs/>
          <w:i/>
          <w:iCs/>
          <w:sz w:val="20"/>
          <w:szCs w:val="20"/>
        </w:rPr>
        <w:t xml:space="preserve">(asukaskokous voi myös antaa asukastoimikunnan tehtäväksi nimetä puheenjohtajan keskuudestaan, mutta suosittelemme, että asukaskokous nimeää puheenjohtajan) </w:t>
      </w:r>
    </w:p>
    <w:p w14:paraId="3331FF96" w14:textId="77777777" w:rsidR="004B5A1E" w:rsidRPr="009E254D" w:rsidRDefault="004B5A1E" w:rsidP="009E254D">
      <w:pPr>
        <w:spacing w:after="100" w:line="240" w:lineRule="auto"/>
        <w:ind w:left="1440"/>
        <w:rPr>
          <w:rFonts w:ascii="Arial" w:hAnsi="Arial" w:cs="Arial"/>
          <w:bCs/>
          <w:i/>
          <w:iCs/>
          <w:sz w:val="20"/>
          <w:szCs w:val="20"/>
        </w:rPr>
      </w:pPr>
    </w:p>
    <w:p w14:paraId="55AD6107" w14:textId="1D1684F1"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 xml:space="preserve">Asukastoimikunnan jäsenten valinta (vähintään </w:t>
      </w:r>
      <w:proofErr w:type="gramStart"/>
      <w:r w:rsidRPr="009E254D">
        <w:rPr>
          <w:rFonts w:ascii="Arial" w:hAnsi="Arial" w:cs="Arial"/>
          <w:bCs/>
          <w:sz w:val="20"/>
          <w:szCs w:val="20"/>
        </w:rPr>
        <w:t>pj</w:t>
      </w:r>
      <w:proofErr w:type="gramEnd"/>
      <w:r w:rsidRPr="009E254D">
        <w:rPr>
          <w:rFonts w:ascii="Arial" w:hAnsi="Arial" w:cs="Arial"/>
          <w:bCs/>
          <w:sz w:val="20"/>
          <w:szCs w:val="20"/>
        </w:rPr>
        <w:t xml:space="preserve"> + kaksi jäsentä)</w:t>
      </w:r>
    </w:p>
    <w:p w14:paraId="03F6DA03" w14:textId="5E084847" w:rsidR="004B5A1E" w:rsidRPr="004B5A1E" w:rsidRDefault="004B5A1E" w:rsidP="004B5A1E">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Asukaskokous valitsi asukastoimikunnan jäseniksi xx, xx ja xx.</w:t>
      </w:r>
    </w:p>
    <w:p w14:paraId="7EC9BE34" w14:textId="77777777" w:rsidR="004B5A1E" w:rsidRPr="009E254D" w:rsidRDefault="004B5A1E" w:rsidP="004B5A1E">
      <w:pPr>
        <w:tabs>
          <w:tab w:val="num" w:pos="3338"/>
        </w:tabs>
        <w:spacing w:after="100" w:line="240" w:lineRule="auto"/>
        <w:ind w:left="1440"/>
        <w:rPr>
          <w:rFonts w:ascii="Arial" w:hAnsi="Arial" w:cs="Arial"/>
          <w:bCs/>
          <w:sz w:val="20"/>
          <w:szCs w:val="20"/>
        </w:rPr>
      </w:pPr>
    </w:p>
    <w:p w14:paraId="77703CDB" w14:textId="72B9727F" w:rsidR="009E254D" w:rsidRPr="001D2BC5"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Turvallisuushenkilöiden valinta </w:t>
      </w:r>
    </w:p>
    <w:p w14:paraId="4F6A6633" w14:textId="6A4B5248" w:rsidR="001D2BC5" w:rsidRDefault="001D2BC5" w:rsidP="001D2BC5">
      <w:pPr>
        <w:spacing w:after="100" w:line="240" w:lineRule="auto"/>
        <w:ind w:left="1440"/>
        <w:rPr>
          <w:rFonts w:ascii="Arial" w:hAnsi="Arial" w:cs="Arial"/>
          <w:bCs/>
          <w:sz w:val="20"/>
          <w:szCs w:val="20"/>
        </w:rPr>
      </w:pPr>
      <w:r>
        <w:rPr>
          <w:rFonts w:ascii="Arial" w:hAnsi="Arial" w:cs="Arial"/>
          <w:bCs/>
          <w:sz w:val="20"/>
          <w:szCs w:val="20"/>
        </w:rPr>
        <w:t>Asukaskokous valitsi turvallisuushenkilöksi xx:n ja väestönsuojan hoitajaksi xx:n.</w:t>
      </w:r>
    </w:p>
    <w:p w14:paraId="66A085D2" w14:textId="77777777" w:rsidR="001D2BC5" w:rsidRPr="001D2BC5" w:rsidRDefault="001D2BC5" w:rsidP="001D2BC5">
      <w:pPr>
        <w:spacing w:after="100" w:line="240" w:lineRule="auto"/>
        <w:ind w:left="1440"/>
        <w:rPr>
          <w:rFonts w:ascii="Arial" w:hAnsi="Arial" w:cs="Arial"/>
          <w:bCs/>
          <w:sz w:val="20"/>
          <w:szCs w:val="20"/>
        </w:rPr>
      </w:pPr>
    </w:p>
    <w:p w14:paraId="27DB8C4E" w14:textId="5D2FA88C" w:rsidR="009E254D" w:rsidRPr="001D2BC5"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Nettisivuvastaavan valinta</w:t>
      </w:r>
    </w:p>
    <w:p w14:paraId="0861E0E6" w14:textId="5807C1A8" w:rsidR="001D2BC5" w:rsidRDefault="001D2BC5" w:rsidP="001D2BC5">
      <w:pPr>
        <w:tabs>
          <w:tab w:val="num" w:pos="3338"/>
        </w:tabs>
        <w:spacing w:after="100" w:line="240" w:lineRule="auto"/>
        <w:ind w:left="1440"/>
        <w:rPr>
          <w:rFonts w:ascii="Arial" w:hAnsi="Arial" w:cs="Arial"/>
          <w:bCs/>
          <w:sz w:val="20"/>
          <w:szCs w:val="20"/>
        </w:rPr>
      </w:pPr>
      <w:r>
        <w:rPr>
          <w:rFonts w:ascii="Arial" w:hAnsi="Arial" w:cs="Arial"/>
          <w:bCs/>
          <w:sz w:val="20"/>
          <w:szCs w:val="20"/>
        </w:rPr>
        <w:t>Asukaskokous valitsi nettisivuvastaajaksi xx:n.</w:t>
      </w:r>
    </w:p>
    <w:p w14:paraId="3C9D254B" w14:textId="77777777" w:rsidR="001D2BC5" w:rsidRPr="009E254D" w:rsidRDefault="001D2BC5" w:rsidP="001D2BC5">
      <w:pPr>
        <w:tabs>
          <w:tab w:val="num" w:pos="3338"/>
        </w:tabs>
        <w:spacing w:after="100" w:line="240" w:lineRule="auto"/>
        <w:ind w:left="1440"/>
        <w:rPr>
          <w:rFonts w:ascii="Arial" w:hAnsi="Arial" w:cs="Arial"/>
          <w:bCs/>
          <w:sz w:val="20"/>
          <w:szCs w:val="20"/>
        </w:rPr>
      </w:pPr>
    </w:p>
    <w:p w14:paraId="2CA251CC" w14:textId="77777777" w:rsidR="009E254D" w:rsidRPr="009E254D"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 xml:space="preserve">Ehdokkaan nimeäminen </w:t>
      </w:r>
      <w:proofErr w:type="spellStart"/>
      <w:r w:rsidRPr="009E254D">
        <w:rPr>
          <w:rFonts w:ascii="Arial" w:hAnsi="Arial" w:cs="Arial"/>
          <w:bCs/>
          <w:sz w:val="20"/>
          <w:szCs w:val="20"/>
        </w:rPr>
        <w:t>Hason</w:t>
      </w:r>
      <w:proofErr w:type="spellEnd"/>
      <w:r w:rsidRPr="009E254D">
        <w:rPr>
          <w:rFonts w:ascii="Arial" w:hAnsi="Arial" w:cs="Arial"/>
          <w:bCs/>
          <w:sz w:val="20"/>
          <w:szCs w:val="20"/>
        </w:rPr>
        <w:t xml:space="preserve"> hallituksen asukasjäseneksi </w:t>
      </w:r>
    </w:p>
    <w:p w14:paraId="6A28C132" w14:textId="73AC9139" w:rsidR="009E254D" w:rsidRDefault="009E254D" w:rsidP="009E254D">
      <w:pPr>
        <w:spacing w:after="100" w:line="240" w:lineRule="auto"/>
        <w:ind w:left="1440"/>
        <w:rPr>
          <w:rFonts w:ascii="Arial" w:hAnsi="Arial" w:cs="Arial"/>
          <w:bCs/>
          <w:i/>
          <w:iCs/>
          <w:sz w:val="20"/>
          <w:szCs w:val="20"/>
        </w:rPr>
      </w:pPr>
      <w:r w:rsidRPr="009E254D">
        <w:rPr>
          <w:rFonts w:ascii="Arial" w:hAnsi="Arial" w:cs="Arial"/>
          <w:bCs/>
          <w:i/>
          <w:iCs/>
          <w:sz w:val="20"/>
          <w:szCs w:val="20"/>
        </w:rPr>
        <w:t xml:space="preserve">(Tämä kohta on ajankohtainen parittoman vuoden asukaskokouksessa seuraavan tammikuun vaalia varten. Kohteen ei tarvitse valita ehdokasta, jos kukaan ei ole kiinnostunut. Asukaskokous voi myös antaa nimeämisen asukastoimikunnan tehtäväksi, jolloin tämä päätös tulee kirjata pöytäkirjalle.) </w:t>
      </w:r>
    </w:p>
    <w:p w14:paraId="3E4C35E3" w14:textId="6E052D99" w:rsidR="001D2BC5" w:rsidRDefault="001D2BC5" w:rsidP="009E254D">
      <w:pPr>
        <w:spacing w:after="100" w:line="240" w:lineRule="auto"/>
        <w:ind w:left="1440"/>
        <w:rPr>
          <w:rFonts w:ascii="Arial" w:hAnsi="Arial" w:cs="Arial"/>
          <w:bCs/>
          <w:sz w:val="20"/>
          <w:szCs w:val="20"/>
        </w:rPr>
      </w:pPr>
      <w:r>
        <w:rPr>
          <w:rFonts w:ascii="Arial" w:hAnsi="Arial" w:cs="Arial"/>
          <w:bCs/>
          <w:sz w:val="20"/>
          <w:szCs w:val="20"/>
        </w:rPr>
        <w:t xml:space="preserve">Asukaskokous valitsi kohteen ehdokkaaksi </w:t>
      </w:r>
      <w:proofErr w:type="spellStart"/>
      <w:r>
        <w:rPr>
          <w:rFonts w:ascii="Arial" w:hAnsi="Arial" w:cs="Arial"/>
          <w:bCs/>
          <w:sz w:val="20"/>
          <w:szCs w:val="20"/>
        </w:rPr>
        <w:t>Hason</w:t>
      </w:r>
      <w:proofErr w:type="spellEnd"/>
      <w:r>
        <w:rPr>
          <w:rFonts w:ascii="Arial" w:hAnsi="Arial" w:cs="Arial"/>
          <w:bCs/>
          <w:sz w:val="20"/>
          <w:szCs w:val="20"/>
        </w:rPr>
        <w:t xml:space="preserve"> hallituksen asukasjäseneksi xx:n.</w:t>
      </w:r>
    </w:p>
    <w:p w14:paraId="57B33D0B" w14:textId="77777777" w:rsidR="001D2BC5" w:rsidRPr="009E254D" w:rsidRDefault="001D2BC5" w:rsidP="009E254D">
      <w:pPr>
        <w:spacing w:after="100" w:line="240" w:lineRule="auto"/>
        <w:ind w:left="1440"/>
        <w:rPr>
          <w:rFonts w:ascii="Arial" w:hAnsi="Arial" w:cs="Arial"/>
          <w:bCs/>
          <w:sz w:val="20"/>
          <w:szCs w:val="20"/>
        </w:rPr>
      </w:pPr>
    </w:p>
    <w:p w14:paraId="38887CF2" w14:textId="77777777" w:rsidR="009E254D" w:rsidRPr="009E254D"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 xml:space="preserve">Kohteen talouden ja hallinnon valvojan valinta ajalle 1.1.20xx – 31.12.20xx </w:t>
      </w:r>
    </w:p>
    <w:p w14:paraId="672E2B53" w14:textId="4F076CAB" w:rsidR="009E254D" w:rsidRPr="004B5A1E" w:rsidRDefault="001D2BC5" w:rsidP="009E254D">
      <w:pPr>
        <w:spacing w:after="100" w:line="240" w:lineRule="auto"/>
        <w:ind w:left="1440"/>
        <w:rPr>
          <w:rFonts w:ascii="Arial" w:hAnsi="Arial" w:cs="Arial"/>
          <w:bCs/>
          <w:sz w:val="20"/>
          <w:szCs w:val="20"/>
        </w:rPr>
      </w:pPr>
      <w:r>
        <w:rPr>
          <w:rFonts w:ascii="Arial" w:hAnsi="Arial" w:cs="Arial"/>
          <w:bCs/>
          <w:sz w:val="20"/>
          <w:szCs w:val="20"/>
        </w:rPr>
        <w:t>Asukaskokous valitsi</w:t>
      </w:r>
      <w:r w:rsidR="004B5A1E" w:rsidRPr="004B5A1E">
        <w:rPr>
          <w:rFonts w:ascii="Arial" w:hAnsi="Arial" w:cs="Arial"/>
          <w:bCs/>
          <w:sz w:val="20"/>
          <w:szCs w:val="20"/>
        </w:rPr>
        <w:t xml:space="preserve"> kohteen talouden ja hallinnon valvojaksi x</w:t>
      </w:r>
      <w:r>
        <w:rPr>
          <w:rFonts w:ascii="Arial" w:hAnsi="Arial" w:cs="Arial"/>
          <w:bCs/>
          <w:sz w:val="20"/>
          <w:szCs w:val="20"/>
        </w:rPr>
        <w:t>:n.</w:t>
      </w:r>
    </w:p>
    <w:p w14:paraId="6A172C9A" w14:textId="77777777" w:rsidR="004B5A1E" w:rsidRPr="009E254D" w:rsidRDefault="004B5A1E" w:rsidP="009E254D">
      <w:pPr>
        <w:spacing w:after="100" w:line="240" w:lineRule="auto"/>
        <w:ind w:left="1440"/>
        <w:rPr>
          <w:rFonts w:ascii="Arial" w:hAnsi="Arial" w:cs="Arial"/>
          <w:bCs/>
          <w:sz w:val="20"/>
          <w:szCs w:val="20"/>
        </w:rPr>
      </w:pPr>
    </w:p>
    <w:p w14:paraId="71410011" w14:textId="61254920"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 xml:space="preserve">Kohteen talouden ja hallinnon valvojan raportti </w:t>
      </w:r>
      <w:r w:rsidR="006E75F8">
        <w:rPr>
          <w:rFonts w:ascii="Arial" w:hAnsi="Arial" w:cs="Arial"/>
          <w:bCs/>
          <w:sz w:val="20"/>
          <w:szCs w:val="20"/>
        </w:rPr>
        <w:t>tilikaudelta</w:t>
      </w:r>
      <w:r w:rsidR="001D2BC5">
        <w:rPr>
          <w:rFonts w:ascii="Arial" w:hAnsi="Arial" w:cs="Arial"/>
          <w:bCs/>
          <w:sz w:val="20"/>
          <w:szCs w:val="20"/>
        </w:rPr>
        <w:t xml:space="preserve"> </w:t>
      </w:r>
      <w:r w:rsidRPr="009E254D">
        <w:rPr>
          <w:rFonts w:ascii="Arial" w:hAnsi="Arial" w:cs="Arial"/>
          <w:bCs/>
          <w:sz w:val="20"/>
          <w:szCs w:val="20"/>
        </w:rPr>
        <w:t>1.1.20xx-31.12.20xx</w:t>
      </w:r>
    </w:p>
    <w:p w14:paraId="485A7BEA" w14:textId="161706B6" w:rsidR="004B5A1E" w:rsidRPr="004B5A1E" w:rsidRDefault="004B5A1E" w:rsidP="004B5A1E">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Kuultiin xx:n raportti.</w:t>
      </w:r>
    </w:p>
    <w:p w14:paraId="0C693AC7" w14:textId="77777777" w:rsidR="004B5A1E" w:rsidRPr="009E254D" w:rsidRDefault="004B5A1E" w:rsidP="004B5A1E">
      <w:pPr>
        <w:tabs>
          <w:tab w:val="num" w:pos="3338"/>
        </w:tabs>
        <w:spacing w:after="100" w:line="240" w:lineRule="auto"/>
        <w:ind w:left="1440"/>
        <w:rPr>
          <w:rFonts w:ascii="Arial" w:hAnsi="Arial" w:cs="Arial"/>
          <w:bCs/>
          <w:sz w:val="20"/>
          <w:szCs w:val="20"/>
        </w:rPr>
      </w:pPr>
    </w:p>
    <w:p w14:paraId="65AC821C" w14:textId="77777777" w:rsidR="009E254D" w:rsidRPr="009E254D"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Muut asiat</w:t>
      </w:r>
    </w:p>
    <w:p w14:paraId="260868C8" w14:textId="3C00A2C9" w:rsidR="009E254D" w:rsidRPr="004B5A1E" w:rsidRDefault="009E254D" w:rsidP="009E254D">
      <w:pPr>
        <w:spacing w:after="100" w:line="240" w:lineRule="auto"/>
        <w:ind w:left="1440"/>
        <w:rPr>
          <w:rFonts w:ascii="Arial" w:hAnsi="Arial" w:cs="Arial"/>
          <w:bCs/>
          <w:i/>
          <w:iCs/>
          <w:sz w:val="20"/>
          <w:szCs w:val="20"/>
        </w:rPr>
      </w:pPr>
      <w:r w:rsidRPr="009E254D">
        <w:rPr>
          <w:rFonts w:ascii="Arial" w:hAnsi="Arial" w:cs="Arial"/>
          <w:bCs/>
          <w:i/>
          <w:iCs/>
          <w:sz w:val="20"/>
          <w:szCs w:val="20"/>
        </w:rPr>
        <w:t xml:space="preserve">(”muut asiat” on paikka keskusteluluontoisille asioille) </w:t>
      </w:r>
    </w:p>
    <w:p w14:paraId="7F71BF39" w14:textId="77777777" w:rsidR="004B5A1E" w:rsidRPr="009E254D" w:rsidRDefault="004B5A1E" w:rsidP="009E254D">
      <w:pPr>
        <w:spacing w:after="100" w:line="240" w:lineRule="auto"/>
        <w:ind w:left="1440"/>
        <w:rPr>
          <w:rFonts w:ascii="Arial" w:hAnsi="Arial" w:cs="Arial"/>
          <w:bCs/>
          <w:i/>
          <w:iCs/>
          <w:sz w:val="20"/>
          <w:szCs w:val="20"/>
        </w:rPr>
      </w:pPr>
    </w:p>
    <w:p w14:paraId="2BA876C2" w14:textId="6E87CDA3" w:rsidR="009E254D" w:rsidRPr="004B5A1E" w:rsidRDefault="009E254D" w:rsidP="009E254D">
      <w:pPr>
        <w:numPr>
          <w:ilvl w:val="0"/>
          <w:numId w:val="26"/>
        </w:numPr>
        <w:tabs>
          <w:tab w:val="num" w:pos="1440"/>
        </w:tabs>
        <w:spacing w:after="100" w:line="240" w:lineRule="auto"/>
        <w:ind w:left="1440"/>
        <w:rPr>
          <w:rFonts w:ascii="Arial" w:hAnsi="Arial" w:cs="Arial"/>
          <w:bCs/>
          <w:sz w:val="20"/>
          <w:szCs w:val="20"/>
        </w:rPr>
      </w:pPr>
      <w:r w:rsidRPr="009E254D">
        <w:rPr>
          <w:rFonts w:ascii="Arial" w:hAnsi="Arial" w:cs="Arial"/>
          <w:bCs/>
          <w:sz w:val="20"/>
          <w:szCs w:val="20"/>
        </w:rPr>
        <w:t>Kokouksen päättäminen</w:t>
      </w:r>
    </w:p>
    <w:p w14:paraId="6AE8CBBE" w14:textId="380FB937" w:rsidR="004B5A1E" w:rsidRPr="009E254D" w:rsidRDefault="004B5A1E" w:rsidP="004B5A1E">
      <w:pPr>
        <w:tabs>
          <w:tab w:val="num" w:pos="3338"/>
        </w:tabs>
        <w:spacing w:after="100" w:line="240" w:lineRule="auto"/>
        <w:ind w:left="1440"/>
        <w:rPr>
          <w:rFonts w:ascii="Arial" w:hAnsi="Arial" w:cs="Arial"/>
          <w:bCs/>
          <w:sz w:val="20"/>
          <w:szCs w:val="20"/>
        </w:rPr>
      </w:pPr>
      <w:r w:rsidRPr="004B5A1E">
        <w:rPr>
          <w:rFonts w:ascii="Arial" w:hAnsi="Arial" w:cs="Arial"/>
          <w:bCs/>
          <w:sz w:val="20"/>
          <w:szCs w:val="20"/>
        </w:rPr>
        <w:t xml:space="preserve">Puheenjohtaja päätti kokouksen kello </w:t>
      </w:r>
      <w:proofErr w:type="spellStart"/>
      <w:proofErr w:type="gramStart"/>
      <w:r w:rsidRPr="004B5A1E">
        <w:rPr>
          <w:rFonts w:ascii="Arial" w:hAnsi="Arial" w:cs="Arial"/>
          <w:bCs/>
          <w:sz w:val="20"/>
          <w:szCs w:val="20"/>
        </w:rPr>
        <w:t>xx.xx</w:t>
      </w:r>
      <w:proofErr w:type="spellEnd"/>
      <w:r w:rsidRPr="004B5A1E">
        <w:rPr>
          <w:rFonts w:ascii="Arial" w:hAnsi="Arial" w:cs="Arial"/>
          <w:bCs/>
          <w:sz w:val="20"/>
          <w:szCs w:val="20"/>
        </w:rPr>
        <w:t>.</w:t>
      </w:r>
      <w:proofErr w:type="gramEnd"/>
    </w:p>
    <w:bookmarkEnd w:id="0"/>
    <w:bookmarkEnd w:id="1"/>
    <w:p w14:paraId="1CC17108" w14:textId="77777777" w:rsidR="009E254D" w:rsidRPr="00EA3E1B" w:rsidRDefault="009E254D" w:rsidP="00024EA4">
      <w:pPr>
        <w:pStyle w:val="Leipteksti"/>
      </w:pPr>
    </w:p>
    <w:sectPr w:rsidR="009E254D" w:rsidRPr="00EA3E1B" w:rsidSect="002562FD">
      <w:headerReference w:type="default" r:id="rId11"/>
      <w:footerReference w:type="default" r:id="rId12"/>
      <w:pgSz w:w="11906" w:h="16838"/>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6946" w14:textId="77777777" w:rsidR="00347804" w:rsidRDefault="00347804" w:rsidP="00196001">
      <w:pPr>
        <w:spacing w:after="0" w:line="240" w:lineRule="auto"/>
      </w:pPr>
      <w:r>
        <w:separator/>
      </w:r>
    </w:p>
  </w:endnote>
  <w:endnote w:type="continuationSeparator" w:id="0">
    <w:p w14:paraId="0E71D45B" w14:textId="77777777" w:rsidR="00347804" w:rsidRDefault="00347804" w:rsidP="0019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7112" w14:textId="77777777" w:rsidR="003B28D3" w:rsidRDefault="003B28D3" w:rsidP="003B28D3">
    <w:pPr>
      <w:pStyle w:val="Yltunniste"/>
      <w:jc w:val="right"/>
    </w:pPr>
    <w:r>
      <w:rPr>
        <w:noProof/>
      </w:rPr>
      <mc:AlternateContent>
        <mc:Choice Requires="wps">
          <w:drawing>
            <wp:anchor distT="0" distB="0" distL="114300" distR="114300" simplePos="0" relativeHeight="251661312" behindDoc="0" locked="0" layoutInCell="1" allowOverlap="1" wp14:anchorId="430F90FC" wp14:editId="46874928">
              <wp:simplePos x="0" y="0"/>
              <wp:positionH relativeFrom="column">
                <wp:posOffset>22860</wp:posOffset>
              </wp:positionH>
              <wp:positionV relativeFrom="page">
                <wp:posOffset>10058400</wp:posOffset>
              </wp:positionV>
              <wp:extent cx="6106160" cy="0"/>
              <wp:effectExtent l="0" t="0" r="0" b="0"/>
              <wp:wrapNone/>
              <wp:docPr id="4" name="Suora yhdysviiva 4"/>
              <wp:cNvGraphicFramePr/>
              <a:graphic xmlns:a="http://schemas.openxmlformats.org/drawingml/2006/main">
                <a:graphicData uri="http://schemas.microsoft.com/office/word/2010/wordprocessingShape">
                  <wps:wsp>
                    <wps:cNvCnPr/>
                    <wps:spPr>
                      <a:xfrm>
                        <a:off x="0" y="0"/>
                        <a:ext cx="61061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DC638" id="Suora yhdysviiva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pt,11in" to="482.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" strokecolor="black [3213]" strokeweight=".5pt">
              <v:stroke joinstyle="miter"/>
              <w10:wrap anchory="page"/>
            </v:line>
          </w:pict>
        </mc:Fallback>
      </mc:AlternateContent>
    </w:r>
  </w:p>
  <w:p w14:paraId="368FAE29" w14:textId="16BDD95B" w:rsidR="00196001" w:rsidRPr="005E2B8B" w:rsidRDefault="00C52D96" w:rsidP="002436EB">
    <w:pPr>
      <w:pStyle w:val="Alatunniste"/>
      <w:jc w:val="center"/>
      <w:rPr>
        <w:rFonts w:ascii="Arial" w:hAnsi="Arial" w:cs="Arial"/>
        <w:sz w:val="20"/>
        <w:szCs w:val="20"/>
      </w:rPr>
    </w:pPr>
    <w:hyperlink r:id="rId1" w:history="1">
      <w:r w:rsidR="002436EB" w:rsidRPr="005E2B8B">
        <w:rPr>
          <w:rStyle w:val="Hyperlinkki"/>
          <w:rFonts w:ascii="Arial" w:hAnsi="Arial" w:cs="Arial"/>
          <w:color w:val="auto"/>
          <w:sz w:val="20"/>
          <w:szCs w:val="20"/>
          <w:u w:val="none"/>
        </w:rPr>
        <w:t>haso.fi</w:t>
      </w:r>
    </w:hyperlink>
    <w:r w:rsidR="00A37625">
      <w:rPr>
        <w:rFonts w:ascii="Arial" w:hAnsi="Arial" w:cs="Arial"/>
        <w:sz w:val="20"/>
        <w:szCs w:val="20"/>
      </w:rPr>
      <w:t xml:space="preserve"> </w:t>
    </w:r>
    <w:r w:rsidR="002B5758" w:rsidRPr="005E2B8B">
      <w:rPr>
        <w:rFonts w:ascii="Arial" w:hAnsi="Arial" w:cs="Arial"/>
        <w:sz w:val="20"/>
        <w:szCs w:val="20"/>
      </w:rPr>
      <w:t xml:space="preserve"> |</w:t>
    </w:r>
    <w:r w:rsidR="00A37625">
      <w:rPr>
        <w:rFonts w:ascii="Arial" w:hAnsi="Arial" w:cs="Arial"/>
        <w:sz w:val="20"/>
        <w:szCs w:val="20"/>
      </w:rPr>
      <w:t xml:space="preserve"> </w:t>
    </w:r>
    <w:r w:rsidR="002B5758" w:rsidRPr="005E2B8B">
      <w:rPr>
        <w:rFonts w:ascii="Arial" w:hAnsi="Arial" w:cs="Arial"/>
        <w:sz w:val="20"/>
        <w:szCs w:val="20"/>
      </w:rPr>
      <w:t xml:space="preserve"> #KotiStadissa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9E65" w14:textId="77777777" w:rsidR="00347804" w:rsidRDefault="00347804" w:rsidP="00196001">
      <w:pPr>
        <w:spacing w:after="0" w:line="240" w:lineRule="auto"/>
      </w:pPr>
      <w:r>
        <w:separator/>
      </w:r>
    </w:p>
  </w:footnote>
  <w:footnote w:type="continuationSeparator" w:id="0">
    <w:p w14:paraId="34B62717" w14:textId="77777777" w:rsidR="00347804" w:rsidRDefault="00347804" w:rsidP="0019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064C" w14:textId="53A1840F" w:rsidR="00D523BC" w:rsidRDefault="00101166" w:rsidP="00754F76">
    <w:pPr>
      <w:pStyle w:val="Yltunniste"/>
      <w:jc w:val="right"/>
    </w:pPr>
    <w:r>
      <w:rPr>
        <w:noProof/>
      </w:rPr>
      <w:drawing>
        <wp:anchor distT="0" distB="0" distL="114300" distR="114300" simplePos="0" relativeHeight="251662336" behindDoc="0" locked="0" layoutInCell="1" allowOverlap="1" wp14:anchorId="76540A5D" wp14:editId="67D31972">
          <wp:simplePos x="0" y="0"/>
          <wp:positionH relativeFrom="column">
            <wp:posOffset>4832985</wp:posOffset>
          </wp:positionH>
          <wp:positionV relativeFrom="page">
            <wp:posOffset>419100</wp:posOffset>
          </wp:positionV>
          <wp:extent cx="1284605" cy="266065"/>
          <wp:effectExtent l="0" t="0" r="0" b="635"/>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extLst>
                      <a:ext uri="{28A0092B-C50C-407E-A947-70E740481C1C}">
                        <a14:useLocalDpi xmlns:a14="http://schemas.microsoft.com/office/drawing/2010/main" val="0"/>
                      </a:ext>
                    </a:extLst>
                  </a:blip>
                  <a:stretch>
                    <a:fillRect/>
                  </a:stretch>
                </pic:blipFill>
                <pic:spPr>
                  <a:xfrm>
                    <a:off x="0" y="0"/>
                    <a:ext cx="1284605" cy="266065"/>
                  </a:xfrm>
                  <a:prstGeom prst="rect">
                    <a:avLst/>
                  </a:prstGeom>
                </pic:spPr>
              </pic:pic>
            </a:graphicData>
          </a:graphic>
          <wp14:sizeRelH relativeFrom="margin">
            <wp14:pctWidth>0</wp14:pctWidth>
          </wp14:sizeRelH>
          <wp14:sizeRelV relativeFrom="margin">
            <wp14:pctHeight>0</wp14:pctHeight>
          </wp14:sizeRelV>
        </wp:anchor>
      </w:drawing>
    </w:r>
    <w:r w:rsidR="00E85EDD">
      <w:rPr>
        <w:noProof/>
      </w:rPr>
      <w:drawing>
        <wp:anchor distT="0" distB="0" distL="114300" distR="114300" simplePos="0" relativeHeight="251658240" behindDoc="0" locked="0" layoutInCell="1" allowOverlap="1" wp14:anchorId="0D903E98" wp14:editId="1AA242CB">
          <wp:simplePos x="0" y="0"/>
          <wp:positionH relativeFrom="column">
            <wp:posOffset>-177165</wp:posOffset>
          </wp:positionH>
          <wp:positionV relativeFrom="page">
            <wp:posOffset>190500</wp:posOffset>
          </wp:positionV>
          <wp:extent cx="1494790" cy="67881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79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4CC81" w14:textId="62A7FA43" w:rsidR="00754F76" w:rsidRDefault="00711E6D" w:rsidP="00711E6D">
    <w:pPr>
      <w:pStyle w:val="Yltunniste"/>
      <w:tabs>
        <w:tab w:val="left" w:pos="8502"/>
      </w:tabs>
      <w:spacing w:line="276" w:lineRule="auto"/>
    </w:pPr>
    <w:r>
      <w:tab/>
    </w:r>
    <w:r>
      <w:tab/>
    </w:r>
  </w:p>
  <w:p w14:paraId="1D578ADC" w14:textId="6138D100" w:rsidR="00D523BC" w:rsidRDefault="00AB79DD" w:rsidP="00D0243A">
    <w:pPr>
      <w:pStyle w:val="Yltunniste"/>
      <w:jc w:val="right"/>
    </w:pPr>
    <w:r>
      <w:rPr>
        <w:noProof/>
      </w:rPr>
      <mc:AlternateContent>
        <mc:Choice Requires="wps">
          <w:drawing>
            <wp:anchor distT="0" distB="0" distL="114300" distR="114300" simplePos="0" relativeHeight="251659264" behindDoc="0" locked="0" layoutInCell="1" allowOverlap="1" wp14:anchorId="4E740D56" wp14:editId="11442353">
              <wp:simplePos x="0" y="0"/>
              <wp:positionH relativeFrom="column">
                <wp:posOffset>0</wp:posOffset>
              </wp:positionH>
              <wp:positionV relativeFrom="page">
                <wp:posOffset>845820</wp:posOffset>
              </wp:positionV>
              <wp:extent cx="6105600"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6105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E03EDD" id="Suora yhdysviiva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6.6pt" to="480.7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" strokecolor="black [3200]"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4E0"/>
    <w:multiLevelType w:val="hybridMultilevel"/>
    <w:tmpl w:val="5A027B86"/>
    <w:lvl w:ilvl="0" w:tplc="184213E4">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517965"/>
    <w:multiLevelType w:val="hybridMultilevel"/>
    <w:tmpl w:val="CE401C36"/>
    <w:lvl w:ilvl="0" w:tplc="0F020458">
      <w:start w:val="1"/>
      <w:numFmt w:val="decimal"/>
      <w:lvlText w:val="%1."/>
      <w:lvlJc w:val="left"/>
      <w:pPr>
        <w:tabs>
          <w:tab w:val="num" w:pos="3338"/>
        </w:tabs>
        <w:ind w:left="3338" w:hanging="360"/>
      </w:pPr>
    </w:lvl>
    <w:lvl w:ilvl="1" w:tplc="3D344D4E">
      <w:start w:val="7"/>
      <w:numFmt w:val="bullet"/>
      <w:lvlText w:val="-"/>
      <w:lvlJc w:val="left"/>
      <w:pPr>
        <w:tabs>
          <w:tab w:val="num" w:pos="1080"/>
        </w:tabs>
        <w:ind w:left="1080" w:hanging="360"/>
      </w:pPr>
      <w:rPr>
        <w:rFonts w:ascii="Times New Roman" w:eastAsia="Times New Roman" w:hAnsi="Times New Roman" w:cs="Times New Roman" w:hint="default"/>
      </w:r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2" w15:restartNumberingAfterBreak="0">
    <w:nsid w:val="04CA5E69"/>
    <w:multiLevelType w:val="hybridMultilevel"/>
    <w:tmpl w:val="E5AE075C"/>
    <w:lvl w:ilvl="0" w:tplc="CB8688E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6959BA"/>
    <w:multiLevelType w:val="multilevel"/>
    <w:tmpl w:val="3BB85B90"/>
    <w:lvl w:ilvl="0">
      <w:start w:val="1"/>
      <w:numFmt w:val="decimal"/>
      <w:pStyle w:val="Luettelootsikko"/>
      <w:lvlText w:val="%1."/>
      <w:lvlJc w:val="left"/>
      <w:pPr>
        <w:ind w:left="717" w:hanging="360"/>
      </w:pPr>
      <w:rPr>
        <w:rFonts w:hint="default"/>
      </w:rPr>
    </w:lvl>
    <w:lvl w:ilvl="1">
      <w:start w:val="2"/>
      <w:numFmt w:val="decimal"/>
      <w:pStyle w:val="Luettelonumerootsikot"/>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3BC5A6C"/>
    <w:multiLevelType w:val="hybridMultilevel"/>
    <w:tmpl w:val="2EB2F104"/>
    <w:lvl w:ilvl="0" w:tplc="0F020458">
      <w:start w:val="1"/>
      <w:numFmt w:val="decimal"/>
      <w:lvlText w:val="%1."/>
      <w:lvlJc w:val="left"/>
      <w:pPr>
        <w:tabs>
          <w:tab w:val="num" w:pos="1440"/>
        </w:tabs>
        <w:ind w:left="1440" w:hanging="360"/>
      </w:pPr>
    </w:lvl>
    <w:lvl w:ilvl="1" w:tplc="040B000F">
      <w:start w:val="1"/>
      <w:numFmt w:val="decimal"/>
      <w:lvlText w:val="%2."/>
      <w:lvlJc w:val="left"/>
      <w:pPr>
        <w:ind w:left="-458" w:hanging="360"/>
      </w:pPr>
    </w:lvl>
    <w:lvl w:ilvl="2" w:tplc="040B001B" w:tentative="1">
      <w:start w:val="1"/>
      <w:numFmt w:val="lowerRoman"/>
      <w:lvlText w:val="%3."/>
      <w:lvlJc w:val="right"/>
      <w:pPr>
        <w:ind w:left="262" w:hanging="180"/>
      </w:pPr>
    </w:lvl>
    <w:lvl w:ilvl="3" w:tplc="040B000F" w:tentative="1">
      <w:start w:val="1"/>
      <w:numFmt w:val="decimal"/>
      <w:lvlText w:val="%4."/>
      <w:lvlJc w:val="left"/>
      <w:pPr>
        <w:ind w:left="982" w:hanging="360"/>
      </w:pPr>
    </w:lvl>
    <w:lvl w:ilvl="4" w:tplc="040B0019" w:tentative="1">
      <w:start w:val="1"/>
      <w:numFmt w:val="lowerLetter"/>
      <w:lvlText w:val="%5."/>
      <w:lvlJc w:val="left"/>
      <w:pPr>
        <w:ind w:left="1702" w:hanging="360"/>
      </w:pPr>
    </w:lvl>
    <w:lvl w:ilvl="5" w:tplc="040B001B" w:tentative="1">
      <w:start w:val="1"/>
      <w:numFmt w:val="lowerRoman"/>
      <w:lvlText w:val="%6."/>
      <w:lvlJc w:val="right"/>
      <w:pPr>
        <w:ind w:left="2422" w:hanging="180"/>
      </w:pPr>
    </w:lvl>
    <w:lvl w:ilvl="6" w:tplc="040B000F" w:tentative="1">
      <w:start w:val="1"/>
      <w:numFmt w:val="decimal"/>
      <w:lvlText w:val="%7."/>
      <w:lvlJc w:val="left"/>
      <w:pPr>
        <w:ind w:left="3142" w:hanging="360"/>
      </w:pPr>
    </w:lvl>
    <w:lvl w:ilvl="7" w:tplc="040B0019" w:tentative="1">
      <w:start w:val="1"/>
      <w:numFmt w:val="lowerLetter"/>
      <w:lvlText w:val="%8."/>
      <w:lvlJc w:val="left"/>
      <w:pPr>
        <w:ind w:left="3862" w:hanging="360"/>
      </w:pPr>
    </w:lvl>
    <w:lvl w:ilvl="8" w:tplc="040B001B" w:tentative="1">
      <w:start w:val="1"/>
      <w:numFmt w:val="lowerRoman"/>
      <w:lvlText w:val="%9."/>
      <w:lvlJc w:val="right"/>
      <w:pPr>
        <w:ind w:left="4582" w:hanging="180"/>
      </w:pPr>
    </w:lvl>
  </w:abstractNum>
  <w:abstractNum w:abstractNumId="5" w15:restartNumberingAfterBreak="0">
    <w:nsid w:val="1EA13319"/>
    <w:multiLevelType w:val="hybridMultilevel"/>
    <w:tmpl w:val="7D6050D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2C835583"/>
    <w:multiLevelType w:val="multilevel"/>
    <w:tmpl w:val="C54EFEC6"/>
    <w:lvl w:ilvl="0">
      <w:start w:val="1"/>
      <w:numFmt w:val="decimal"/>
      <w:pStyle w:val="Vaiheenpotsikko"/>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Kolmasvaih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131E11"/>
    <w:multiLevelType w:val="hybridMultilevel"/>
    <w:tmpl w:val="C944CE1A"/>
    <w:lvl w:ilvl="0" w:tplc="040B0001">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44D42"/>
    <w:multiLevelType w:val="hybridMultilevel"/>
    <w:tmpl w:val="59F0A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8124A6"/>
    <w:multiLevelType w:val="hybridMultilevel"/>
    <w:tmpl w:val="D2988CF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8DA41B2"/>
    <w:multiLevelType w:val="multilevel"/>
    <w:tmpl w:val="01883CDE"/>
    <w:lvl w:ilvl="0">
      <w:start w:val="1"/>
      <w:numFmt w:val="decimal"/>
      <w:pStyle w:val="LuetteloKPJ"/>
      <w:lvlText w:val="%1."/>
      <w:lvlJc w:val="left"/>
      <w:pPr>
        <w:tabs>
          <w:tab w:val="num" w:pos="720"/>
        </w:tabs>
        <w:ind w:left="720" w:hanging="720"/>
      </w:pPr>
    </w:lvl>
    <w:lvl w:ilvl="1">
      <w:start w:val="1"/>
      <w:numFmt w:val="decimal"/>
      <w:pStyle w:val="Vaiheenalaotsikk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5A6D0C"/>
    <w:multiLevelType w:val="hybridMultilevel"/>
    <w:tmpl w:val="EA1AA0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C43994"/>
    <w:multiLevelType w:val="multilevel"/>
    <w:tmpl w:val="4D2E4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1550AB"/>
    <w:multiLevelType w:val="hybridMultilevel"/>
    <w:tmpl w:val="D2988CF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63F86CF2"/>
    <w:multiLevelType w:val="hybridMultilevel"/>
    <w:tmpl w:val="8B7443B2"/>
    <w:lvl w:ilvl="0" w:tplc="0EF08752">
      <w:start w:val="1"/>
      <w:numFmt w:val="bullet"/>
      <w:lvlText w:val=""/>
      <w:lvlJc w:val="left"/>
      <w:pPr>
        <w:ind w:left="1571" w:hanging="360"/>
      </w:pPr>
      <w:rPr>
        <w:rFonts w:ascii="Wingdings" w:hAnsi="Wingdings"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5" w15:restartNumberingAfterBreak="0">
    <w:nsid w:val="65F24C19"/>
    <w:multiLevelType w:val="hybridMultilevel"/>
    <w:tmpl w:val="8E803506"/>
    <w:lvl w:ilvl="0" w:tplc="8F96D2A2">
      <w:start w:val="1"/>
      <w:numFmt w:val="bullet"/>
      <w:lvlText w:val=""/>
      <w:lvlJc w:val="left"/>
      <w:pPr>
        <w:tabs>
          <w:tab w:val="num" w:pos="2520"/>
        </w:tabs>
        <w:ind w:left="2520" w:hanging="360"/>
      </w:pPr>
      <w:rPr>
        <w:rFonts w:ascii="Wingdings" w:hAnsi="Wingdings" w:hint="default"/>
      </w:rPr>
    </w:lvl>
    <w:lvl w:ilvl="1" w:tplc="040B0003">
      <w:start w:val="1"/>
      <w:numFmt w:val="bullet"/>
      <w:lvlText w:val="o"/>
      <w:lvlJc w:val="left"/>
      <w:pPr>
        <w:tabs>
          <w:tab w:val="num" w:pos="3240"/>
        </w:tabs>
        <w:ind w:left="3240" w:hanging="360"/>
      </w:pPr>
      <w:rPr>
        <w:rFonts w:ascii="Courier New" w:hAnsi="Courier New" w:hint="default"/>
      </w:rPr>
    </w:lvl>
    <w:lvl w:ilvl="2" w:tplc="040B0005">
      <w:start w:val="1"/>
      <w:numFmt w:val="bullet"/>
      <w:lvlText w:val=""/>
      <w:lvlJc w:val="left"/>
      <w:pPr>
        <w:tabs>
          <w:tab w:val="num" w:pos="3960"/>
        </w:tabs>
        <w:ind w:left="3960" w:hanging="360"/>
      </w:pPr>
      <w:rPr>
        <w:rFonts w:ascii="Wingdings" w:hAnsi="Wingdings" w:hint="default"/>
      </w:rPr>
    </w:lvl>
    <w:lvl w:ilvl="3" w:tplc="040B0001">
      <w:start w:val="1"/>
      <w:numFmt w:val="bullet"/>
      <w:lvlText w:val=""/>
      <w:lvlJc w:val="left"/>
      <w:pPr>
        <w:tabs>
          <w:tab w:val="num" w:pos="4680"/>
        </w:tabs>
        <w:ind w:left="4680" w:hanging="360"/>
      </w:pPr>
      <w:rPr>
        <w:rFonts w:ascii="Symbol" w:hAnsi="Symbol" w:hint="default"/>
      </w:rPr>
    </w:lvl>
    <w:lvl w:ilvl="4" w:tplc="040B0003" w:tentative="1">
      <w:start w:val="1"/>
      <w:numFmt w:val="bullet"/>
      <w:lvlText w:val="o"/>
      <w:lvlJc w:val="left"/>
      <w:pPr>
        <w:tabs>
          <w:tab w:val="num" w:pos="5400"/>
        </w:tabs>
        <w:ind w:left="5400" w:hanging="360"/>
      </w:pPr>
      <w:rPr>
        <w:rFonts w:ascii="Courier New" w:hAnsi="Courier New" w:hint="default"/>
      </w:rPr>
    </w:lvl>
    <w:lvl w:ilvl="5" w:tplc="040B0005" w:tentative="1">
      <w:start w:val="1"/>
      <w:numFmt w:val="bullet"/>
      <w:lvlText w:val=""/>
      <w:lvlJc w:val="left"/>
      <w:pPr>
        <w:tabs>
          <w:tab w:val="num" w:pos="6120"/>
        </w:tabs>
        <w:ind w:left="6120" w:hanging="360"/>
      </w:pPr>
      <w:rPr>
        <w:rFonts w:ascii="Wingdings" w:hAnsi="Wingdings" w:hint="default"/>
      </w:rPr>
    </w:lvl>
    <w:lvl w:ilvl="6" w:tplc="040B0001" w:tentative="1">
      <w:start w:val="1"/>
      <w:numFmt w:val="bullet"/>
      <w:lvlText w:val=""/>
      <w:lvlJc w:val="left"/>
      <w:pPr>
        <w:tabs>
          <w:tab w:val="num" w:pos="6840"/>
        </w:tabs>
        <w:ind w:left="6840" w:hanging="360"/>
      </w:pPr>
      <w:rPr>
        <w:rFonts w:ascii="Symbol" w:hAnsi="Symbol" w:hint="default"/>
      </w:rPr>
    </w:lvl>
    <w:lvl w:ilvl="7" w:tplc="040B0003" w:tentative="1">
      <w:start w:val="1"/>
      <w:numFmt w:val="bullet"/>
      <w:lvlText w:val="o"/>
      <w:lvlJc w:val="left"/>
      <w:pPr>
        <w:tabs>
          <w:tab w:val="num" w:pos="7560"/>
        </w:tabs>
        <w:ind w:left="7560" w:hanging="360"/>
      </w:pPr>
      <w:rPr>
        <w:rFonts w:ascii="Courier New" w:hAnsi="Courier New" w:hint="default"/>
      </w:rPr>
    </w:lvl>
    <w:lvl w:ilvl="8" w:tplc="040B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41B0735"/>
    <w:multiLevelType w:val="multilevel"/>
    <w:tmpl w:val="73CA917E"/>
    <w:lvl w:ilvl="0">
      <w:start w:val="1"/>
      <w:numFmt w:val="decimal"/>
      <w:pStyle w:val="Luettelomerkill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0544734">
    <w:abstractNumId w:val="3"/>
  </w:num>
  <w:num w:numId="2" w16cid:durableId="1214468888">
    <w:abstractNumId w:val="3"/>
  </w:num>
  <w:num w:numId="3" w16cid:durableId="1872185230">
    <w:abstractNumId w:val="3"/>
  </w:num>
  <w:num w:numId="4" w16cid:durableId="45181383">
    <w:abstractNumId w:val="12"/>
  </w:num>
  <w:num w:numId="5" w16cid:durableId="1418867889">
    <w:abstractNumId w:val="3"/>
  </w:num>
  <w:num w:numId="6" w16cid:durableId="1851947588">
    <w:abstractNumId w:val="3"/>
  </w:num>
  <w:num w:numId="7" w16cid:durableId="313876474">
    <w:abstractNumId w:val="3"/>
  </w:num>
  <w:num w:numId="8" w16cid:durableId="867451811">
    <w:abstractNumId w:val="3"/>
  </w:num>
  <w:num w:numId="9" w16cid:durableId="1553469209">
    <w:abstractNumId w:val="6"/>
  </w:num>
  <w:num w:numId="10" w16cid:durableId="264923755">
    <w:abstractNumId w:val="6"/>
  </w:num>
  <w:num w:numId="11" w16cid:durableId="275017590">
    <w:abstractNumId w:val="6"/>
  </w:num>
  <w:num w:numId="12" w16cid:durableId="1351570873">
    <w:abstractNumId w:val="14"/>
  </w:num>
  <w:num w:numId="13" w16cid:durableId="1172065178">
    <w:abstractNumId w:val="6"/>
  </w:num>
  <w:num w:numId="14" w16cid:durableId="1887984782">
    <w:abstractNumId w:val="6"/>
  </w:num>
  <w:num w:numId="15" w16cid:durableId="1094402844">
    <w:abstractNumId w:val="6"/>
  </w:num>
  <w:num w:numId="16" w16cid:durableId="540367051">
    <w:abstractNumId w:val="6"/>
  </w:num>
  <w:num w:numId="17" w16cid:durableId="280455250">
    <w:abstractNumId w:val="2"/>
  </w:num>
  <w:num w:numId="18" w16cid:durableId="1100754611">
    <w:abstractNumId w:val="6"/>
  </w:num>
  <w:num w:numId="19" w16cid:durableId="1083575014">
    <w:abstractNumId w:val="10"/>
  </w:num>
  <w:num w:numId="20" w16cid:durableId="186332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427961">
    <w:abstractNumId w:val="15"/>
  </w:num>
  <w:num w:numId="22" w16cid:durableId="852106322">
    <w:abstractNumId w:val="16"/>
  </w:num>
  <w:num w:numId="23" w16cid:durableId="662440847">
    <w:abstractNumId w:val="8"/>
  </w:num>
  <w:num w:numId="24" w16cid:durableId="172498247">
    <w:abstractNumId w:val="11"/>
  </w:num>
  <w:num w:numId="25" w16cid:durableId="1507358968">
    <w:abstractNumId w:val="0"/>
  </w:num>
  <w:num w:numId="26" w16cid:durableId="1782191062">
    <w:abstractNumId w:val="1"/>
  </w:num>
  <w:num w:numId="27" w16cid:durableId="885146382">
    <w:abstractNumId w:val="7"/>
  </w:num>
  <w:num w:numId="28" w16cid:durableId="1883245568">
    <w:abstractNumId w:val="5"/>
  </w:num>
  <w:num w:numId="29" w16cid:durableId="510879575">
    <w:abstractNumId w:val="13"/>
  </w:num>
  <w:num w:numId="30" w16cid:durableId="735052776">
    <w:abstractNumId w:val="9"/>
  </w:num>
  <w:num w:numId="31" w16cid:durableId="284577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01"/>
    <w:rsid w:val="00024EA4"/>
    <w:rsid w:val="0003415F"/>
    <w:rsid w:val="000471DF"/>
    <w:rsid w:val="00101166"/>
    <w:rsid w:val="0010781C"/>
    <w:rsid w:val="00153058"/>
    <w:rsid w:val="00196001"/>
    <w:rsid w:val="001A521B"/>
    <w:rsid w:val="001C07BE"/>
    <w:rsid w:val="001D2BC5"/>
    <w:rsid w:val="00235B8E"/>
    <w:rsid w:val="002436EB"/>
    <w:rsid w:val="00247672"/>
    <w:rsid w:val="0025382F"/>
    <w:rsid w:val="002562FD"/>
    <w:rsid w:val="002B5758"/>
    <w:rsid w:val="00347804"/>
    <w:rsid w:val="00363217"/>
    <w:rsid w:val="00387B44"/>
    <w:rsid w:val="00387D16"/>
    <w:rsid w:val="003B28D3"/>
    <w:rsid w:val="004555B3"/>
    <w:rsid w:val="004B2159"/>
    <w:rsid w:val="004B5A1E"/>
    <w:rsid w:val="004D2BF1"/>
    <w:rsid w:val="004F1F78"/>
    <w:rsid w:val="0050752B"/>
    <w:rsid w:val="00530048"/>
    <w:rsid w:val="00564B7F"/>
    <w:rsid w:val="00586D3B"/>
    <w:rsid w:val="00595F8C"/>
    <w:rsid w:val="00597AF6"/>
    <w:rsid w:val="005B1350"/>
    <w:rsid w:val="005E2B8B"/>
    <w:rsid w:val="00680AC2"/>
    <w:rsid w:val="00697B02"/>
    <w:rsid w:val="006E75F8"/>
    <w:rsid w:val="00711E6D"/>
    <w:rsid w:val="0073524B"/>
    <w:rsid w:val="00750048"/>
    <w:rsid w:val="00754F76"/>
    <w:rsid w:val="00761D79"/>
    <w:rsid w:val="007B40DD"/>
    <w:rsid w:val="007F48E3"/>
    <w:rsid w:val="00854ED8"/>
    <w:rsid w:val="008A34BC"/>
    <w:rsid w:val="00916346"/>
    <w:rsid w:val="00970575"/>
    <w:rsid w:val="0098371D"/>
    <w:rsid w:val="009A5DBD"/>
    <w:rsid w:val="009B089D"/>
    <w:rsid w:val="009E254D"/>
    <w:rsid w:val="00A26FB8"/>
    <w:rsid w:val="00A37625"/>
    <w:rsid w:val="00AB79DD"/>
    <w:rsid w:val="00AD044F"/>
    <w:rsid w:val="00B017B2"/>
    <w:rsid w:val="00B3153E"/>
    <w:rsid w:val="00BD763C"/>
    <w:rsid w:val="00C27893"/>
    <w:rsid w:val="00C52D96"/>
    <w:rsid w:val="00C61E68"/>
    <w:rsid w:val="00C6723B"/>
    <w:rsid w:val="00CC6102"/>
    <w:rsid w:val="00D0243A"/>
    <w:rsid w:val="00D11D7E"/>
    <w:rsid w:val="00D523BC"/>
    <w:rsid w:val="00DD389B"/>
    <w:rsid w:val="00E01356"/>
    <w:rsid w:val="00E25A5C"/>
    <w:rsid w:val="00E31F1E"/>
    <w:rsid w:val="00E62D83"/>
    <w:rsid w:val="00E85EDD"/>
    <w:rsid w:val="00E977B7"/>
    <w:rsid w:val="00EA3E1B"/>
    <w:rsid w:val="00EE6380"/>
    <w:rsid w:val="00F344A0"/>
    <w:rsid w:val="00F46D54"/>
    <w:rsid w:val="00F475C0"/>
    <w:rsid w:val="00FE3248"/>
    <w:rsid w:val="00FE70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5947"/>
  <w15:chartTrackingRefBased/>
  <w15:docId w15:val="{40BA7767-6D2E-4A6C-93B8-3AEDBCF0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95F8C"/>
  </w:style>
  <w:style w:type="paragraph" w:styleId="Otsikko1">
    <w:name w:val="heading 1"/>
    <w:basedOn w:val="Normaali"/>
    <w:next w:val="Normaali"/>
    <w:link w:val="Otsikko1Char"/>
    <w:uiPriority w:val="9"/>
    <w:rsid w:val="00595F8C"/>
    <w:pPr>
      <w:keepNext/>
      <w:keepLines/>
      <w:pBdr>
        <w:left w:val="single" w:sz="12" w:space="12" w:color="C2A25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basedOn w:val="Normaali"/>
    <w:next w:val="Normaali"/>
    <w:link w:val="Otsikko2Char"/>
    <w:uiPriority w:val="9"/>
    <w:semiHidden/>
    <w:unhideWhenUsed/>
    <w:rsid w:val="00595F8C"/>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basedOn w:val="Normaali"/>
    <w:next w:val="Normaali"/>
    <w:link w:val="Otsikko3Char"/>
    <w:uiPriority w:val="9"/>
    <w:unhideWhenUsed/>
    <w:rsid w:val="00595F8C"/>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basedOn w:val="Normaali"/>
    <w:next w:val="Normaali"/>
    <w:link w:val="Otsikko4Char"/>
    <w:uiPriority w:val="9"/>
    <w:semiHidden/>
    <w:unhideWhenUsed/>
    <w:rsid w:val="00595F8C"/>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595F8C"/>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595F8C"/>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595F8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semiHidden/>
    <w:unhideWhenUsed/>
    <w:qFormat/>
    <w:rsid w:val="00595F8C"/>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595F8C"/>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595F8C"/>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595F8C"/>
    <w:rPr>
      <w:color w:val="000000" w:themeColor="text1"/>
      <w:sz w:val="24"/>
      <w:szCs w:val="24"/>
    </w:rPr>
  </w:style>
  <w:style w:type="character" w:customStyle="1" w:styleId="Otsikko3Char">
    <w:name w:val="Otsikko 3 Char"/>
    <w:basedOn w:val="Kappaleenoletusfontti"/>
    <w:link w:val="Otsikko3"/>
    <w:uiPriority w:val="9"/>
    <w:rsid w:val="00595F8C"/>
    <w:rPr>
      <w:rFonts w:asciiTheme="majorHAnsi" w:eastAsiaTheme="majorEastAsia" w:hAnsiTheme="majorHAnsi" w:cstheme="majorBidi"/>
      <w:caps/>
      <w:sz w:val="28"/>
      <w:szCs w:val="28"/>
    </w:rPr>
  </w:style>
  <w:style w:type="paragraph" w:customStyle="1" w:styleId="Kursiivi">
    <w:name w:val="Kursiivi"/>
    <w:basedOn w:val="Alaotsikko"/>
    <w:next w:val="Otsikko1"/>
    <w:link w:val="KursiiviChar"/>
    <w:autoRedefine/>
    <w:rsid w:val="00761D79"/>
    <w:pPr>
      <w:spacing w:before="100" w:beforeAutospacing="1" w:after="100" w:afterAutospacing="1"/>
    </w:pPr>
    <w:rPr>
      <w:b/>
      <w:i/>
    </w:rPr>
  </w:style>
  <w:style w:type="character" w:customStyle="1" w:styleId="KursiiviChar">
    <w:name w:val="Kursiivi Char"/>
    <w:basedOn w:val="AlaotsikkoChar"/>
    <w:link w:val="Kursiivi"/>
    <w:rsid w:val="00761D79"/>
    <w:rPr>
      <w:rFonts w:ascii="Calibri" w:eastAsiaTheme="minorEastAsia" w:hAnsi="Calibri"/>
      <w:b/>
      <w:i/>
      <w:color w:val="000000" w:themeColor="text1"/>
      <w:sz w:val="24"/>
      <w:szCs w:val="24"/>
    </w:rPr>
  </w:style>
  <w:style w:type="character" w:customStyle="1" w:styleId="Otsikko1Char">
    <w:name w:val="Otsikko 1 Char"/>
    <w:basedOn w:val="Kappaleenoletusfontti"/>
    <w:link w:val="Otsikko1"/>
    <w:uiPriority w:val="9"/>
    <w:rsid w:val="00595F8C"/>
    <w:rPr>
      <w:rFonts w:asciiTheme="majorHAnsi" w:eastAsiaTheme="majorEastAsia" w:hAnsiTheme="majorHAnsi" w:cstheme="majorBidi"/>
      <w:caps/>
      <w:spacing w:val="10"/>
      <w:sz w:val="36"/>
      <w:szCs w:val="36"/>
    </w:rPr>
  </w:style>
  <w:style w:type="paragraph" w:customStyle="1" w:styleId="Luettelootsikko">
    <w:name w:val="Luettelo otsikko"/>
    <w:basedOn w:val="Luettelokappale"/>
    <w:next w:val="Luetteloalaotsikko"/>
    <w:link w:val="LuettelootsikkoChar"/>
    <w:autoRedefine/>
    <w:rsid w:val="00761D79"/>
    <w:pPr>
      <w:numPr>
        <w:numId w:val="8"/>
      </w:numPr>
      <w:spacing w:before="240" w:after="240"/>
      <w:contextualSpacing w:val="0"/>
    </w:pPr>
    <w:rPr>
      <w:rFonts w:cstheme="minorHAnsi"/>
      <w:b/>
      <w:caps/>
      <w:color w:val="00538F" w:themeColor="accent1" w:themeShade="BF"/>
    </w:rPr>
  </w:style>
  <w:style w:type="character" w:customStyle="1" w:styleId="LuettelootsikkoChar">
    <w:name w:val="Luettelo otsikko Char"/>
    <w:basedOn w:val="LuettelokappaleChar"/>
    <w:link w:val="Luettelootsikko"/>
    <w:rsid w:val="00761D79"/>
    <w:rPr>
      <w:rFonts w:ascii="Calibri" w:hAnsi="Calibri" w:cstheme="minorHAnsi"/>
      <w:b/>
      <w:caps/>
      <w:color w:val="00538F" w:themeColor="accent1" w:themeShade="BF"/>
      <w:lang w:val="en-US"/>
    </w:rPr>
  </w:style>
  <w:style w:type="paragraph" w:styleId="Luettelokappale">
    <w:name w:val="List Paragraph"/>
    <w:basedOn w:val="Normaali"/>
    <w:next w:val="Luetteloalaotsikko"/>
    <w:link w:val="LuettelokappaleChar"/>
    <w:uiPriority w:val="34"/>
    <w:rsid w:val="00595F8C"/>
    <w:pPr>
      <w:ind w:left="720"/>
      <w:contextualSpacing/>
    </w:pPr>
  </w:style>
  <w:style w:type="paragraph" w:customStyle="1" w:styleId="Luetteloalaotsikko">
    <w:name w:val="Luettelo alaotsikko"/>
    <w:basedOn w:val="Luettelokappale"/>
    <w:next w:val="Luettelokappale"/>
    <w:link w:val="LuetteloalaotsikkoChar"/>
    <w:autoRedefine/>
    <w:rsid w:val="00761D79"/>
    <w:pPr>
      <w:spacing w:before="240"/>
      <w:contextualSpacing w:val="0"/>
    </w:pPr>
    <w:rPr>
      <w:rFonts w:eastAsia="Times New Roman" w:cstheme="minorHAnsi"/>
      <w:caps/>
      <w:color w:val="BFBFBF" w:themeColor="background1" w:themeShade="BF"/>
    </w:rPr>
  </w:style>
  <w:style w:type="character" w:customStyle="1" w:styleId="LuetteloalaotsikkoChar">
    <w:name w:val="Luettelo alaotsikko Char"/>
    <w:basedOn w:val="LuettelokappaleChar"/>
    <w:link w:val="Luetteloalaotsikko"/>
    <w:rsid w:val="00761D79"/>
    <w:rPr>
      <w:rFonts w:ascii="Calibri" w:eastAsia="Times New Roman" w:hAnsi="Calibri" w:cstheme="minorHAnsi"/>
      <w:caps/>
      <w:color w:val="BFBFBF" w:themeColor="background1" w:themeShade="BF"/>
      <w:lang w:val="en-US"/>
    </w:rPr>
  </w:style>
  <w:style w:type="character" w:customStyle="1" w:styleId="LuettelokappaleChar">
    <w:name w:val="Luettelokappale Char"/>
    <w:basedOn w:val="Kappaleenoletusfontti"/>
    <w:link w:val="Luettelokappale"/>
    <w:uiPriority w:val="34"/>
    <w:rsid w:val="00595F8C"/>
  </w:style>
  <w:style w:type="paragraph" w:customStyle="1" w:styleId="Lihavoitu">
    <w:name w:val="Lihavoitu"/>
    <w:basedOn w:val="Normaali"/>
    <w:next w:val="Kursiivi"/>
    <w:link w:val="LihavoituChar"/>
    <w:autoRedefine/>
    <w:rsid w:val="00761D79"/>
    <w:rPr>
      <w:b/>
    </w:rPr>
  </w:style>
  <w:style w:type="character" w:customStyle="1" w:styleId="LihavoituChar">
    <w:name w:val="Lihavoitu Char"/>
    <w:basedOn w:val="Kappaleenoletusfontti"/>
    <w:link w:val="Lihavoitu"/>
    <w:rsid w:val="00761D79"/>
    <w:rPr>
      <w:rFonts w:ascii="Calibri" w:hAnsi="Calibri"/>
      <w:b/>
      <w:color w:val="000000" w:themeColor="text1"/>
    </w:rPr>
  </w:style>
  <w:style w:type="paragraph" w:customStyle="1" w:styleId="Luettelonumerootsikot">
    <w:name w:val="Luettelonumero otsikot"/>
    <w:basedOn w:val="Luettelokappale"/>
    <w:next w:val="Luetteloalaotsikko"/>
    <w:link w:val="LuettelonumerootsikotChar"/>
    <w:autoRedefine/>
    <w:rsid w:val="00761D79"/>
    <w:pPr>
      <w:numPr>
        <w:ilvl w:val="1"/>
        <w:numId w:val="6"/>
      </w:numPr>
      <w:spacing w:before="240" w:after="0"/>
    </w:pPr>
    <w:rPr>
      <w:b/>
    </w:rPr>
  </w:style>
  <w:style w:type="character" w:customStyle="1" w:styleId="LuettelonumerootsikotChar">
    <w:name w:val="Luettelonumero otsikot Char"/>
    <w:basedOn w:val="LuettelokappaleChar"/>
    <w:link w:val="Luettelonumerootsikot"/>
    <w:rsid w:val="00761D79"/>
    <w:rPr>
      <w:rFonts w:ascii="Calibri" w:hAnsi="Calibri"/>
      <w:b/>
      <w:color w:val="000000" w:themeColor="text1"/>
      <w:lang w:val="en-US"/>
    </w:rPr>
  </w:style>
  <w:style w:type="character" w:customStyle="1" w:styleId="Otsikko2Char">
    <w:name w:val="Otsikko 2 Char"/>
    <w:basedOn w:val="Kappaleenoletusfontti"/>
    <w:link w:val="Otsikko2"/>
    <w:uiPriority w:val="9"/>
    <w:semiHidden/>
    <w:rsid w:val="00595F8C"/>
    <w:rPr>
      <w:rFonts w:asciiTheme="majorHAnsi" w:eastAsiaTheme="majorEastAsia" w:hAnsiTheme="majorHAnsi" w:cstheme="majorBidi"/>
      <w:sz w:val="36"/>
      <w:szCs w:val="36"/>
    </w:rPr>
  </w:style>
  <w:style w:type="character" w:customStyle="1" w:styleId="Otsikko4Char">
    <w:name w:val="Otsikko 4 Char"/>
    <w:basedOn w:val="Kappaleenoletusfontti"/>
    <w:link w:val="Otsikko4"/>
    <w:uiPriority w:val="9"/>
    <w:semiHidden/>
    <w:rsid w:val="00595F8C"/>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595F8C"/>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595F8C"/>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595F8C"/>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semiHidden/>
    <w:rsid w:val="00595F8C"/>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595F8C"/>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595F8C"/>
    <w:pPr>
      <w:spacing w:line="240" w:lineRule="auto"/>
    </w:pPr>
    <w:rPr>
      <w:b/>
      <w:bCs/>
      <w:color w:val="C2A251" w:themeColor="accent2"/>
      <w:spacing w:val="10"/>
      <w:sz w:val="16"/>
      <w:szCs w:val="16"/>
    </w:rPr>
  </w:style>
  <w:style w:type="paragraph" w:styleId="Otsikko">
    <w:name w:val="Title"/>
    <w:aliases w:val="Otsikko 01"/>
    <w:basedOn w:val="Normaali"/>
    <w:next w:val="Leipteksti"/>
    <w:link w:val="OtsikkoChar"/>
    <w:uiPriority w:val="9"/>
    <w:qFormat/>
    <w:rsid w:val="00196001"/>
    <w:pPr>
      <w:tabs>
        <w:tab w:val="left" w:pos="1304"/>
        <w:tab w:val="left" w:pos="2608"/>
        <w:tab w:val="left" w:pos="3912"/>
      </w:tabs>
      <w:suppressAutoHyphens/>
      <w:spacing w:after="480" w:line="216" w:lineRule="auto"/>
      <w:contextualSpacing/>
      <w:outlineLvl w:val="0"/>
    </w:pPr>
    <w:rPr>
      <w:rFonts w:ascii="Arial" w:eastAsiaTheme="majorEastAsia" w:hAnsi="Arial" w:cstheme="majorHAnsi"/>
      <w:b/>
      <w:kern w:val="28"/>
      <w:sz w:val="72"/>
      <w:szCs w:val="52"/>
    </w:rPr>
  </w:style>
  <w:style w:type="character" w:customStyle="1" w:styleId="OtsikkoChar">
    <w:name w:val="Otsikko Char"/>
    <w:aliases w:val="Otsikko 01 Char"/>
    <w:basedOn w:val="Kappaleenoletusfontti"/>
    <w:link w:val="Otsikko"/>
    <w:uiPriority w:val="9"/>
    <w:rsid w:val="00196001"/>
    <w:rPr>
      <w:rFonts w:ascii="Arial" w:eastAsiaTheme="majorEastAsia" w:hAnsi="Arial" w:cstheme="majorHAnsi"/>
      <w:b/>
      <w:kern w:val="28"/>
      <w:sz w:val="72"/>
      <w:szCs w:val="52"/>
    </w:rPr>
  </w:style>
  <w:style w:type="character" w:styleId="Voimakas">
    <w:name w:val="Strong"/>
    <w:basedOn w:val="Kappaleenoletusfontti"/>
    <w:uiPriority w:val="22"/>
    <w:rsid w:val="00595F8C"/>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rsid w:val="00595F8C"/>
    <w:rPr>
      <w:rFonts w:asciiTheme="minorHAnsi" w:eastAsiaTheme="minorEastAsia" w:hAnsiTheme="minorHAnsi" w:cstheme="minorBidi"/>
      <w:i/>
      <w:iCs/>
      <w:color w:val="987B35" w:themeColor="accent2" w:themeShade="BF"/>
      <w:sz w:val="20"/>
      <w:szCs w:val="20"/>
    </w:rPr>
  </w:style>
  <w:style w:type="paragraph" w:styleId="Eivli">
    <w:name w:val="No Spacing"/>
    <w:uiPriority w:val="1"/>
    <w:rsid w:val="00595F8C"/>
    <w:pPr>
      <w:spacing w:after="0" w:line="240" w:lineRule="auto"/>
    </w:pPr>
  </w:style>
  <w:style w:type="paragraph" w:styleId="Lainaus">
    <w:name w:val="Quote"/>
    <w:basedOn w:val="Normaali"/>
    <w:next w:val="Normaali"/>
    <w:link w:val="LainausChar"/>
    <w:uiPriority w:val="29"/>
    <w:rsid w:val="00595F8C"/>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595F8C"/>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rsid w:val="00595F8C"/>
    <w:pPr>
      <w:spacing w:before="100" w:beforeAutospacing="1" w:after="240"/>
      <w:ind w:left="936" w:right="936"/>
      <w:jc w:val="center"/>
    </w:pPr>
    <w:rPr>
      <w:rFonts w:asciiTheme="majorHAnsi" w:eastAsiaTheme="majorEastAsia" w:hAnsiTheme="majorHAnsi" w:cstheme="majorBidi"/>
      <w:caps/>
      <w:color w:val="987B35" w:themeColor="accent2" w:themeShade="BF"/>
      <w:spacing w:val="10"/>
      <w:sz w:val="28"/>
      <w:szCs w:val="28"/>
    </w:rPr>
  </w:style>
  <w:style w:type="character" w:customStyle="1" w:styleId="ErottuvalainausChar">
    <w:name w:val="Erottuva lainaus Char"/>
    <w:basedOn w:val="Kappaleenoletusfontti"/>
    <w:link w:val="Erottuvalainaus"/>
    <w:uiPriority w:val="30"/>
    <w:rsid w:val="00595F8C"/>
    <w:rPr>
      <w:rFonts w:asciiTheme="majorHAnsi" w:eastAsiaTheme="majorEastAsia" w:hAnsiTheme="majorHAnsi" w:cstheme="majorBidi"/>
      <w:caps/>
      <w:color w:val="987B35" w:themeColor="accent2" w:themeShade="BF"/>
      <w:spacing w:val="10"/>
      <w:sz w:val="28"/>
      <w:szCs w:val="28"/>
    </w:rPr>
  </w:style>
  <w:style w:type="character" w:styleId="Hienovarainenkorostus">
    <w:name w:val="Subtle Emphasis"/>
    <w:basedOn w:val="Kappaleenoletusfontti"/>
    <w:uiPriority w:val="19"/>
    <w:rsid w:val="00595F8C"/>
    <w:rPr>
      <w:i/>
      <w:iCs/>
      <w:color w:val="auto"/>
    </w:rPr>
  </w:style>
  <w:style w:type="character" w:styleId="Voimakaskorostus">
    <w:name w:val="Intense Emphasis"/>
    <w:basedOn w:val="Kappaleenoletusfontti"/>
    <w:uiPriority w:val="21"/>
    <w:rsid w:val="00595F8C"/>
    <w:rPr>
      <w:rFonts w:asciiTheme="minorHAnsi" w:eastAsiaTheme="minorEastAsia" w:hAnsiTheme="minorHAnsi" w:cstheme="minorBidi"/>
      <w:b/>
      <w:bCs/>
      <w:i/>
      <w:iCs/>
      <w:color w:val="987B35" w:themeColor="accent2" w:themeShade="BF"/>
      <w:spacing w:val="0"/>
      <w:w w:val="100"/>
      <w:position w:val="0"/>
      <w:sz w:val="20"/>
      <w:szCs w:val="20"/>
    </w:rPr>
  </w:style>
  <w:style w:type="character" w:styleId="Hienovarainenviittaus">
    <w:name w:val="Subtle Reference"/>
    <w:basedOn w:val="Kappaleenoletusfontti"/>
    <w:uiPriority w:val="31"/>
    <w:rsid w:val="00595F8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rsid w:val="00595F8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rsid w:val="00595F8C"/>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595F8C"/>
    <w:pPr>
      <w:outlineLvl w:val="9"/>
    </w:pPr>
  </w:style>
  <w:style w:type="paragraph" w:customStyle="1" w:styleId="AlatunnisteKPJ">
    <w:name w:val="Alatunniste KPJ"/>
    <w:basedOn w:val="Alatunniste"/>
    <w:link w:val="AlatunnisteKPJChar"/>
    <w:rsid w:val="00F344A0"/>
    <w:pPr>
      <w:tabs>
        <w:tab w:val="left" w:pos="2520"/>
      </w:tabs>
    </w:pPr>
    <w:rPr>
      <w:rFonts w:ascii="Courier New" w:eastAsiaTheme="minorEastAsia" w:hAnsi="Courier New" w:cs="Arial"/>
      <w:color w:val="F5A3C7" w:themeColor="accent3"/>
      <w:sz w:val="16"/>
      <w:szCs w:val="16"/>
      <w:lang w:val="en-GB" w:eastAsia="fi-FI"/>
    </w:rPr>
  </w:style>
  <w:style w:type="character" w:customStyle="1" w:styleId="AlatunnisteKPJChar">
    <w:name w:val="Alatunniste KPJ Char"/>
    <w:basedOn w:val="AlatunnisteChar"/>
    <w:link w:val="AlatunnisteKPJ"/>
    <w:rsid w:val="00F344A0"/>
    <w:rPr>
      <w:rFonts w:ascii="Courier New" w:eastAsiaTheme="minorEastAsia" w:hAnsi="Courier New" w:cs="Arial"/>
      <w:color w:val="F5A3C7" w:themeColor="accent3"/>
      <w:sz w:val="16"/>
      <w:szCs w:val="16"/>
      <w:lang w:val="en-GB" w:eastAsia="fi-FI"/>
    </w:rPr>
  </w:style>
  <w:style w:type="paragraph" w:styleId="Alatunniste">
    <w:name w:val="footer"/>
    <w:basedOn w:val="Normaali"/>
    <w:link w:val="AlatunnisteChar"/>
    <w:uiPriority w:val="99"/>
    <w:unhideWhenUsed/>
    <w:rsid w:val="00F344A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344A0"/>
  </w:style>
  <w:style w:type="paragraph" w:customStyle="1" w:styleId="Vaiheenkolmasosa">
    <w:name w:val="Vaiheen kolmas osa"/>
    <w:basedOn w:val="Normaali"/>
    <w:next w:val="Normaali"/>
    <w:link w:val="VaiheenkolmasosaChar"/>
    <w:rsid w:val="00F344A0"/>
    <w:pPr>
      <w:keepNext/>
      <w:keepLines/>
      <w:tabs>
        <w:tab w:val="left" w:pos="907"/>
        <w:tab w:val="left" w:pos="1531"/>
      </w:tabs>
      <w:spacing w:before="480" w:after="240" w:line="280" w:lineRule="exact"/>
      <w:outlineLvl w:val="1"/>
    </w:pPr>
    <w:rPr>
      <w:rFonts w:ascii="Gotham Bold" w:eastAsiaTheme="majorEastAsia" w:hAnsi="Gotham Bold" w:cs="Arial"/>
      <w:sz w:val="20"/>
      <w:szCs w:val="36"/>
      <w:lang w:val="en-GB" w:eastAsia="ar-SA"/>
    </w:rPr>
  </w:style>
  <w:style w:type="character" w:customStyle="1" w:styleId="VaiheenkolmasosaChar">
    <w:name w:val="Vaiheen kolmas osa Char"/>
    <w:basedOn w:val="Kappaleenoletusfontti"/>
    <w:link w:val="Vaiheenkolmasosa"/>
    <w:rsid w:val="00F344A0"/>
    <w:rPr>
      <w:rFonts w:ascii="Gotham Bold" w:eastAsiaTheme="majorEastAsia" w:hAnsi="Gotham Bold" w:cs="Arial"/>
      <w:sz w:val="20"/>
      <w:szCs w:val="36"/>
      <w:lang w:val="en-GB" w:eastAsia="ar-SA"/>
    </w:rPr>
  </w:style>
  <w:style w:type="paragraph" w:customStyle="1" w:styleId="Vaiheenalaotsikko">
    <w:name w:val="Vaiheen alaotsikko"/>
    <w:basedOn w:val="Otsikko2"/>
    <w:link w:val="VaiheenalaotsikkoChar"/>
    <w:autoRedefine/>
    <w:rsid w:val="00F344A0"/>
    <w:pPr>
      <w:numPr>
        <w:ilvl w:val="1"/>
        <w:numId w:val="19"/>
      </w:numPr>
      <w:tabs>
        <w:tab w:val="left" w:pos="357"/>
      </w:tabs>
      <w:spacing w:before="480" w:after="240" w:line="280" w:lineRule="exact"/>
      <w:ind w:left="1021" w:hanging="454"/>
    </w:pPr>
    <w:rPr>
      <w:rFonts w:ascii="Gotham Bold" w:hAnsi="Gotham Bold" w:cs="Arial"/>
      <w:sz w:val="20"/>
      <w:lang w:val="en-GB" w:eastAsia="ar-SA"/>
    </w:rPr>
  </w:style>
  <w:style w:type="character" w:customStyle="1" w:styleId="VaiheenalaotsikkoChar">
    <w:name w:val="Vaiheen alaotsikko Char"/>
    <w:basedOn w:val="Otsikko2Char"/>
    <w:link w:val="Vaiheenalaotsikko"/>
    <w:rsid w:val="00F344A0"/>
    <w:rPr>
      <w:rFonts w:ascii="Gotham Bold" w:eastAsiaTheme="majorEastAsia" w:hAnsi="Gotham Bold" w:cs="Arial"/>
      <w:sz w:val="20"/>
      <w:szCs w:val="36"/>
      <w:lang w:val="en-GB" w:eastAsia="ar-SA"/>
    </w:rPr>
  </w:style>
  <w:style w:type="paragraph" w:customStyle="1" w:styleId="LuetteloKPJ">
    <w:name w:val="Luettelo KPJ"/>
    <w:basedOn w:val="Normaali"/>
    <w:next w:val="Normaali"/>
    <w:link w:val="LuetteloKPJChar"/>
    <w:rsid w:val="00F344A0"/>
    <w:pPr>
      <w:numPr>
        <w:numId w:val="20"/>
      </w:numPr>
      <w:tabs>
        <w:tab w:val="left" w:pos="567"/>
      </w:tabs>
      <w:spacing w:before="120" w:after="120" w:line="280" w:lineRule="exact"/>
      <w:ind w:left="1418" w:hanging="851"/>
    </w:pPr>
    <w:rPr>
      <w:rFonts w:eastAsia="Times New Roman" w:cs="Segoe UI Emoji"/>
      <w:sz w:val="20"/>
      <w:szCs w:val="24"/>
      <w:lang w:eastAsia="fi-FI"/>
    </w:rPr>
  </w:style>
  <w:style w:type="character" w:customStyle="1" w:styleId="LuetteloKPJChar">
    <w:name w:val="Luettelo KPJ Char"/>
    <w:basedOn w:val="Kappaleenoletusfontti"/>
    <w:link w:val="LuetteloKPJ"/>
    <w:rsid w:val="00F344A0"/>
    <w:rPr>
      <w:rFonts w:eastAsia="Times New Roman" w:cs="Segoe UI Emoji"/>
      <w:sz w:val="20"/>
      <w:szCs w:val="24"/>
      <w:lang w:eastAsia="fi-FI"/>
    </w:rPr>
  </w:style>
  <w:style w:type="paragraph" w:customStyle="1" w:styleId="LeipisBold">
    <w:name w:val="Leipis Bold"/>
    <w:basedOn w:val="Normaali"/>
    <w:next w:val="Normaali"/>
    <w:link w:val="LeipisBoldChar"/>
    <w:rsid w:val="00F344A0"/>
    <w:pPr>
      <w:tabs>
        <w:tab w:val="left" w:pos="567"/>
      </w:tabs>
      <w:spacing w:before="240" w:after="240" w:line="280" w:lineRule="exact"/>
      <w:ind w:left="567"/>
    </w:pPr>
    <w:rPr>
      <w:rFonts w:ascii="Gotham Bold" w:eastAsia="Times New Roman" w:hAnsi="Gotham Bold" w:cs="Arial"/>
      <w:sz w:val="20"/>
      <w:szCs w:val="24"/>
      <w:lang w:eastAsia="fi-FI"/>
    </w:rPr>
  </w:style>
  <w:style w:type="character" w:customStyle="1" w:styleId="LeipisBoldChar">
    <w:name w:val="Leipis Bold Char"/>
    <w:basedOn w:val="Kappaleenoletusfontti"/>
    <w:link w:val="LeipisBold"/>
    <w:rsid w:val="00F344A0"/>
    <w:rPr>
      <w:rFonts w:ascii="Gotham Bold" w:eastAsia="Times New Roman" w:hAnsi="Gotham Bold" w:cs="Arial"/>
      <w:sz w:val="20"/>
      <w:szCs w:val="24"/>
      <w:lang w:eastAsia="fi-FI"/>
    </w:rPr>
  </w:style>
  <w:style w:type="paragraph" w:customStyle="1" w:styleId="Leipislihavoitu">
    <w:name w:val="Leipis lihavoitu"/>
    <w:basedOn w:val="Normaali"/>
    <w:next w:val="Normaali"/>
    <w:link w:val="LeipislihavoituChar"/>
    <w:autoRedefine/>
    <w:rsid w:val="00F344A0"/>
    <w:pPr>
      <w:spacing w:before="240" w:after="240" w:line="280" w:lineRule="exact"/>
      <w:ind w:left="567"/>
      <w:contextualSpacing/>
    </w:pPr>
    <w:rPr>
      <w:rFonts w:ascii="Gotham Bold" w:eastAsia="Times New Roman" w:hAnsi="Gotham Bold" w:cs="Arial"/>
      <w:sz w:val="20"/>
      <w:szCs w:val="24"/>
      <w:lang w:eastAsia="fi-FI"/>
    </w:rPr>
  </w:style>
  <w:style w:type="character" w:customStyle="1" w:styleId="LeipislihavoituChar">
    <w:name w:val="Leipis lihavoitu Char"/>
    <w:basedOn w:val="Kappaleenoletusfontti"/>
    <w:link w:val="Leipislihavoitu"/>
    <w:rsid w:val="00F344A0"/>
    <w:rPr>
      <w:rFonts w:ascii="Gotham Bold" w:eastAsia="Times New Roman" w:hAnsi="Gotham Bold" w:cs="Arial"/>
      <w:sz w:val="20"/>
      <w:szCs w:val="24"/>
      <w:lang w:eastAsia="fi-FI"/>
    </w:rPr>
  </w:style>
  <w:style w:type="paragraph" w:customStyle="1" w:styleId="Kansi">
    <w:name w:val="Kansi"/>
    <w:basedOn w:val="Lainaus"/>
    <w:link w:val="KansiChar"/>
    <w:rsid w:val="00F344A0"/>
    <w:pPr>
      <w:suppressAutoHyphens/>
      <w:autoSpaceDE w:val="0"/>
      <w:spacing w:after="480" w:line="360" w:lineRule="exact"/>
      <w:ind w:left="0"/>
      <w:jc w:val="center"/>
    </w:pPr>
  </w:style>
  <w:style w:type="character" w:customStyle="1" w:styleId="KansiChar">
    <w:name w:val="Kansi Char"/>
    <w:basedOn w:val="LainausChar"/>
    <w:link w:val="Kansi"/>
    <w:rsid w:val="00F344A0"/>
    <w:rPr>
      <w:rFonts w:asciiTheme="majorHAnsi" w:eastAsiaTheme="majorEastAsia" w:hAnsiTheme="majorHAnsi" w:cstheme="majorBidi"/>
      <w:sz w:val="24"/>
      <w:szCs w:val="24"/>
    </w:rPr>
  </w:style>
  <w:style w:type="paragraph" w:customStyle="1" w:styleId="Kolmasvaihe">
    <w:name w:val="Kolmas vaihe"/>
    <w:basedOn w:val="Vaiheenalaotsikko"/>
    <w:link w:val="KolmasvaiheChar"/>
    <w:autoRedefine/>
    <w:rsid w:val="00F344A0"/>
    <w:pPr>
      <w:numPr>
        <w:ilvl w:val="2"/>
        <w:numId w:val="18"/>
      </w:numPr>
    </w:pPr>
  </w:style>
  <w:style w:type="character" w:customStyle="1" w:styleId="KolmasvaiheChar">
    <w:name w:val="Kolmas vaihe Char"/>
    <w:basedOn w:val="VaiheenalaotsikkoChar"/>
    <w:link w:val="Kolmasvaihe"/>
    <w:rsid w:val="00F344A0"/>
    <w:rPr>
      <w:rFonts w:ascii="Gotham Bold" w:eastAsiaTheme="majorEastAsia" w:hAnsi="Gotham Bold" w:cs="Arial"/>
      <w:sz w:val="20"/>
      <w:szCs w:val="36"/>
      <w:lang w:val="en-GB" w:eastAsia="ar-SA"/>
    </w:rPr>
  </w:style>
  <w:style w:type="paragraph" w:customStyle="1" w:styleId="Leipisnormaali">
    <w:name w:val="Leipis normaali"/>
    <w:basedOn w:val="Normaali"/>
    <w:link w:val="LeipisnormaaliChar"/>
    <w:autoRedefine/>
    <w:rsid w:val="00F344A0"/>
    <w:pPr>
      <w:spacing w:before="240" w:after="240" w:line="280" w:lineRule="exact"/>
      <w:ind w:left="567"/>
    </w:pPr>
    <w:rPr>
      <w:rFonts w:eastAsia="Times New Roman" w:cs="Arial"/>
      <w:sz w:val="20"/>
      <w:szCs w:val="24"/>
      <w:lang w:eastAsia="fi-FI"/>
    </w:rPr>
  </w:style>
  <w:style w:type="character" w:customStyle="1" w:styleId="LeipisnormaaliChar">
    <w:name w:val="Leipis normaali Char"/>
    <w:basedOn w:val="Kappaleenoletusfontti"/>
    <w:link w:val="Leipisnormaali"/>
    <w:rsid w:val="00F344A0"/>
    <w:rPr>
      <w:rFonts w:eastAsia="Times New Roman" w:cs="Arial"/>
      <w:sz w:val="20"/>
      <w:szCs w:val="24"/>
      <w:lang w:eastAsia="fi-FI"/>
    </w:rPr>
  </w:style>
  <w:style w:type="paragraph" w:customStyle="1" w:styleId="Vaiheenpotsikko">
    <w:name w:val="Vaiheen pääotsikko"/>
    <w:basedOn w:val="Otsikko1"/>
    <w:link w:val="VaiheenpotsikkoChar"/>
    <w:autoRedefine/>
    <w:rsid w:val="00F344A0"/>
    <w:pPr>
      <w:numPr>
        <w:numId w:val="14"/>
      </w:numPr>
      <w:suppressAutoHyphens/>
      <w:autoSpaceDE w:val="0"/>
      <w:spacing w:before="240" w:after="120" w:line="280" w:lineRule="exact"/>
      <w:ind w:left="567" w:hanging="567"/>
    </w:pPr>
    <w:rPr>
      <w:rFonts w:ascii="Gotham Bold" w:hAnsi="Gotham Bold" w:cs="Arial"/>
      <w:sz w:val="20"/>
      <w:szCs w:val="24"/>
      <w:lang w:eastAsia="ar-SA"/>
    </w:rPr>
  </w:style>
  <w:style w:type="character" w:customStyle="1" w:styleId="VaiheenpotsikkoChar">
    <w:name w:val="Vaiheen pääotsikko Char"/>
    <w:basedOn w:val="Otsikko1Char"/>
    <w:link w:val="Vaiheenpotsikko"/>
    <w:rsid w:val="00F344A0"/>
    <w:rPr>
      <w:rFonts w:ascii="Gotham Bold" w:eastAsiaTheme="majorEastAsia" w:hAnsi="Gotham Bold" w:cs="Arial"/>
      <w:caps/>
      <w:spacing w:val="10"/>
      <w:sz w:val="20"/>
      <w:szCs w:val="24"/>
      <w:lang w:eastAsia="ar-SA"/>
    </w:rPr>
  </w:style>
  <w:style w:type="paragraph" w:customStyle="1" w:styleId="Taulukko">
    <w:name w:val="Taulukko"/>
    <w:basedOn w:val="Leipisnormaali"/>
    <w:next w:val="Leipisnormaali"/>
    <w:link w:val="TaulukkoChar"/>
    <w:autoRedefine/>
    <w:rsid w:val="00F344A0"/>
    <w:pPr>
      <w:spacing w:before="120"/>
      <w:ind w:left="0"/>
    </w:pPr>
  </w:style>
  <w:style w:type="character" w:customStyle="1" w:styleId="TaulukkoChar">
    <w:name w:val="Taulukko Char"/>
    <w:basedOn w:val="LeipisnormaaliChar"/>
    <w:link w:val="Taulukko"/>
    <w:rsid w:val="00F344A0"/>
    <w:rPr>
      <w:rFonts w:eastAsia="Times New Roman" w:cs="Arial"/>
      <w:sz w:val="20"/>
      <w:szCs w:val="24"/>
      <w:lang w:eastAsia="fi-FI"/>
    </w:rPr>
  </w:style>
  <w:style w:type="paragraph" w:customStyle="1" w:styleId="LeipisItalic">
    <w:name w:val="Leipis Italic"/>
    <w:basedOn w:val="Normaali"/>
    <w:next w:val="Normaali"/>
    <w:link w:val="LeipisItalicChar"/>
    <w:autoRedefine/>
    <w:rsid w:val="000471DF"/>
    <w:pPr>
      <w:tabs>
        <w:tab w:val="left" w:pos="0"/>
        <w:tab w:val="left" w:pos="1296"/>
        <w:tab w:val="left" w:pos="1805"/>
      </w:tabs>
      <w:spacing w:before="240" w:after="120" w:line="280" w:lineRule="exact"/>
      <w:ind w:left="1299" w:hanging="23"/>
    </w:pPr>
    <w:rPr>
      <w:rFonts w:cs="Arial"/>
      <w:i/>
      <w:sz w:val="20"/>
      <w:szCs w:val="20"/>
    </w:rPr>
  </w:style>
  <w:style w:type="character" w:customStyle="1" w:styleId="LeipisItalicChar">
    <w:name w:val="Leipis Italic Char"/>
    <w:basedOn w:val="Kappaleenoletusfontti"/>
    <w:link w:val="LeipisItalic"/>
    <w:rsid w:val="000471DF"/>
    <w:rPr>
      <w:rFonts w:cs="Arial"/>
      <w:i/>
      <w:sz w:val="20"/>
      <w:szCs w:val="20"/>
    </w:rPr>
  </w:style>
  <w:style w:type="paragraph" w:customStyle="1" w:styleId="Luettelomerkilll">
    <w:name w:val="Luettelo merkilllä"/>
    <w:basedOn w:val="Normaali"/>
    <w:link w:val="LuettelomerkilllChar"/>
    <w:autoRedefine/>
    <w:rsid w:val="000471DF"/>
    <w:pPr>
      <w:numPr>
        <w:numId w:val="22"/>
      </w:numPr>
      <w:tabs>
        <w:tab w:val="num" w:pos="2520"/>
      </w:tabs>
      <w:autoSpaceDE w:val="0"/>
      <w:autoSpaceDN w:val="0"/>
      <w:adjustRightInd w:val="0"/>
      <w:spacing w:after="240" w:line="280" w:lineRule="exact"/>
      <w:ind w:left="2517" w:hanging="357"/>
    </w:pPr>
    <w:rPr>
      <w:rFonts w:cs="Arial"/>
      <w:sz w:val="20"/>
      <w:szCs w:val="20"/>
    </w:rPr>
  </w:style>
  <w:style w:type="character" w:customStyle="1" w:styleId="LuettelomerkilllChar">
    <w:name w:val="Luettelo merkilllä Char"/>
    <w:basedOn w:val="Kappaleenoletusfontti"/>
    <w:link w:val="Luettelomerkilll"/>
    <w:rsid w:val="000471DF"/>
    <w:rPr>
      <w:rFonts w:cs="Arial"/>
      <w:sz w:val="20"/>
      <w:szCs w:val="20"/>
    </w:rPr>
  </w:style>
  <w:style w:type="paragraph" w:styleId="Leipteksti">
    <w:name w:val="Body Text"/>
    <w:basedOn w:val="Normaali"/>
    <w:link w:val="LeiptekstiChar"/>
    <w:unhideWhenUsed/>
    <w:qFormat/>
    <w:rsid w:val="00196001"/>
    <w:pPr>
      <w:suppressAutoHyphens/>
      <w:spacing w:after="240" w:line="288" w:lineRule="auto"/>
    </w:pPr>
    <w:rPr>
      <w:rFonts w:ascii="Arial" w:hAnsi="Arial" w:cstheme="minorHAnsi"/>
      <w:sz w:val="22"/>
    </w:rPr>
  </w:style>
  <w:style w:type="character" w:customStyle="1" w:styleId="LeiptekstiChar">
    <w:name w:val="Leipäteksti Char"/>
    <w:basedOn w:val="Kappaleenoletusfontti"/>
    <w:link w:val="Leipteksti"/>
    <w:rsid w:val="00196001"/>
    <w:rPr>
      <w:rFonts w:ascii="Arial" w:hAnsi="Arial" w:cstheme="minorHAnsi"/>
      <w:sz w:val="22"/>
    </w:rPr>
  </w:style>
  <w:style w:type="paragraph" w:styleId="Yltunniste">
    <w:name w:val="header"/>
    <w:basedOn w:val="Normaali"/>
    <w:link w:val="YltunnisteChar"/>
    <w:uiPriority w:val="99"/>
    <w:unhideWhenUsed/>
    <w:rsid w:val="0019600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6001"/>
  </w:style>
  <w:style w:type="paragraph" w:customStyle="1" w:styleId="OtsikkoO2">
    <w:name w:val="Otsikko O2"/>
    <w:basedOn w:val="Normaali"/>
    <w:next w:val="Leipteksti"/>
    <w:link w:val="OtsikkoO2Char"/>
    <w:qFormat/>
    <w:rsid w:val="00196001"/>
    <w:pPr>
      <w:spacing w:before="360" w:after="360" w:line="216" w:lineRule="auto"/>
    </w:pPr>
    <w:rPr>
      <w:rFonts w:ascii="Arial" w:hAnsi="Arial" w:cstheme="minorHAnsi"/>
      <w:b/>
      <w:kern w:val="28"/>
      <w:sz w:val="28"/>
      <w:lang w:val="sv-SE"/>
    </w:rPr>
  </w:style>
  <w:style w:type="character" w:customStyle="1" w:styleId="OtsikkoO2Char">
    <w:name w:val="Otsikko O2 Char"/>
    <w:basedOn w:val="Kappaleenoletusfontti"/>
    <w:link w:val="OtsikkoO2"/>
    <w:rsid w:val="00196001"/>
    <w:rPr>
      <w:rFonts w:ascii="Arial" w:hAnsi="Arial" w:cstheme="minorHAnsi"/>
      <w:b/>
      <w:kern w:val="28"/>
      <w:sz w:val="28"/>
      <w:lang w:val="sv-SE"/>
    </w:rPr>
  </w:style>
  <w:style w:type="character" w:styleId="Hyperlinkki">
    <w:name w:val="Hyperlink"/>
    <w:basedOn w:val="Kappaleenoletusfontti"/>
    <w:uiPriority w:val="99"/>
    <w:unhideWhenUsed/>
    <w:rsid w:val="00FE3248"/>
    <w:rPr>
      <w:color w:val="0072C6" w:themeColor="hyperlink"/>
      <w:u w:val="single"/>
    </w:rPr>
  </w:style>
  <w:style w:type="character" w:styleId="Ratkaisematonmaininta">
    <w:name w:val="Unresolved Mention"/>
    <w:basedOn w:val="Kappaleenoletusfontti"/>
    <w:uiPriority w:val="99"/>
    <w:semiHidden/>
    <w:unhideWhenUsed/>
    <w:rsid w:val="00FE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haso.fi/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Helsinki Haso 1">
      <a:dk1>
        <a:srgbClr val="000000"/>
      </a:dk1>
      <a:lt1>
        <a:srgbClr val="FFFFFF"/>
      </a:lt1>
      <a:dk2>
        <a:srgbClr val="F5A3C7"/>
      </a:dk2>
      <a:lt2>
        <a:srgbClr val="FFFFFF"/>
      </a:lt2>
      <a:accent1>
        <a:srgbClr val="0070C0"/>
      </a:accent1>
      <a:accent2>
        <a:srgbClr val="C2A251"/>
      </a:accent2>
      <a:accent3>
        <a:srgbClr val="F5A3C7"/>
      </a:accent3>
      <a:accent4>
        <a:srgbClr val="0000BF"/>
      </a:accent4>
      <a:accent5>
        <a:srgbClr val="FD4F00"/>
      </a:accent5>
      <a:accent6>
        <a:srgbClr val="00D7A7"/>
      </a:accent6>
      <a:hlink>
        <a:srgbClr val="0072C6"/>
      </a:hlink>
      <a:folHlink>
        <a:srgbClr val="000000"/>
      </a:folHlink>
    </a:clrScheme>
    <a:fontScheme name="Helsinki raportt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91eb07-429c-49e5-97e9-3930ffd40a24" xsi:nil="true"/>
    <lcf76f155ced4ddcb4097134ff3c332f xmlns="5f73fe45-ecac-4230-ad8e-ddfba3b0b10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D11182F827B62B40BE56FDF56A69724D" ma:contentTypeVersion="14" ma:contentTypeDescription="Luo uusi asiakirja." ma:contentTypeScope="" ma:versionID="89fcb876af129ceb3c4784c9dbe13c19">
  <xsd:schema xmlns:xsd="http://www.w3.org/2001/XMLSchema" xmlns:xs="http://www.w3.org/2001/XMLSchema" xmlns:p="http://schemas.microsoft.com/office/2006/metadata/properties" xmlns:ns2="5f73fe45-ecac-4230-ad8e-ddfba3b0b102" xmlns:ns3="ef91eb07-429c-49e5-97e9-3930ffd40a24" targetNamespace="http://schemas.microsoft.com/office/2006/metadata/properties" ma:root="true" ma:fieldsID="0529b0725b591d9a6de4f134dfc8f007" ns2:_="" ns3:_="">
    <xsd:import namespace="5f73fe45-ecac-4230-ad8e-ddfba3b0b102"/>
    <xsd:import namespace="ef91eb07-429c-49e5-97e9-3930ffd40a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fe45-ecac-4230-ad8e-ddfba3b0b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b17bcc3a-865e-4f32-a431-5e629f39c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1eb07-429c-49e5-97e9-3930ffd40a24"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9e56d46b-6b39-41e0-8d9a-09626d895f71}" ma:internalName="TaxCatchAll" ma:showField="CatchAllData" ma:web="ef91eb07-429c-49e5-97e9-3930ffd40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5A879-5309-49D3-BF4C-91CFEBAA85FC}">
  <ds:schemaRefs>
    <ds:schemaRef ds:uri="http://schemas.microsoft.com/sharepoint/v3/contenttype/forms"/>
  </ds:schemaRefs>
</ds:datastoreItem>
</file>

<file path=customXml/itemProps2.xml><?xml version="1.0" encoding="utf-8"?>
<ds:datastoreItem xmlns:ds="http://schemas.openxmlformats.org/officeDocument/2006/customXml" ds:itemID="{7A4917DF-B7F1-4A70-9896-E6E5E680E39C}">
  <ds:schemaRefs>
    <ds:schemaRef ds:uri="http://schemas.microsoft.com/office/2006/metadata/properties"/>
    <ds:schemaRef ds:uri="http://schemas.microsoft.com/office/infopath/2007/PartnerControls"/>
    <ds:schemaRef ds:uri="ef91eb07-429c-49e5-97e9-3930ffd40a24"/>
    <ds:schemaRef ds:uri="5f73fe45-ecac-4230-ad8e-ddfba3b0b102"/>
  </ds:schemaRefs>
</ds:datastoreItem>
</file>

<file path=customXml/itemProps3.xml><?xml version="1.0" encoding="utf-8"?>
<ds:datastoreItem xmlns:ds="http://schemas.openxmlformats.org/officeDocument/2006/customXml" ds:itemID="{5792CA91-83BD-4689-851D-9D56A20ED745}">
  <ds:schemaRefs>
    <ds:schemaRef ds:uri="http://schemas.openxmlformats.org/officeDocument/2006/bibliography"/>
  </ds:schemaRefs>
</ds:datastoreItem>
</file>

<file path=customXml/itemProps4.xml><?xml version="1.0" encoding="utf-8"?>
<ds:datastoreItem xmlns:ds="http://schemas.openxmlformats.org/officeDocument/2006/customXml" ds:itemID="{19088B6F-1026-4B00-A4DF-48F20242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fe45-ecac-4230-ad8e-ddfba3b0b102"/>
    <ds:schemaRef ds:uri="ef91eb07-429c-49e5-97e9-3930ffd4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Asukaskokouksen pöytäkirja_2023.dotx</Template>
  <TotalTime>1</TotalTime>
  <Pages>2</Pages>
  <Words>366</Words>
  <Characters>2972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Potinoja / KMG Turku</dc:creator>
  <cp:keywords/>
  <dc:description/>
  <cp:lastModifiedBy>Katja Remes</cp:lastModifiedBy>
  <cp:revision>2</cp:revision>
  <dcterms:created xsi:type="dcterms:W3CDTF">2023-03-17T14:24:00Z</dcterms:created>
  <dcterms:modified xsi:type="dcterms:W3CDTF">2023-03-17T14:24:00Z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0x010100D11182F827B62B40BE56FDF56A69724D</vt:lpwstr>
  </property>
</Properties>
</file>