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2428" w14:textId="408F575D" w:rsidR="00750048" w:rsidRDefault="00750048" w:rsidP="0010781C">
      <w:pPr>
        <w:pStyle w:val="Leipteksti"/>
        <w:jc w:val="right"/>
      </w:pPr>
      <w:r>
        <w:fldChar w:fldCharType="begin"/>
      </w:r>
      <w:r>
        <w:instrText xml:space="preserve"> TIME \@ "d.M.yyyy" </w:instrText>
      </w:r>
      <w:r>
        <w:fldChar w:fldCharType="separate"/>
      </w:r>
      <w:r w:rsidR="00433D8B">
        <w:rPr>
          <w:noProof/>
        </w:rPr>
        <w:t>11.5.2023</w:t>
      </w:r>
      <w:r>
        <w:fldChar w:fldCharType="end"/>
      </w:r>
    </w:p>
    <w:p w14:paraId="6DF6E52D" w14:textId="77777777" w:rsidR="009F1BD5" w:rsidRDefault="009F1BD5" w:rsidP="00196001">
      <w:pPr>
        <w:pStyle w:val="Otsikko"/>
      </w:pPr>
    </w:p>
    <w:p w14:paraId="33C2D69A" w14:textId="77777777" w:rsidR="00E85EDD" w:rsidRDefault="00E85EDD" w:rsidP="00196001">
      <w:pPr>
        <w:pStyle w:val="Otsikko"/>
      </w:pPr>
      <w:r>
        <w:t>Tekstityyli</w:t>
      </w:r>
      <w:r w:rsidR="00564B7F">
        <w:t>:</w:t>
      </w:r>
      <w:r>
        <w:t xml:space="preserve"> </w:t>
      </w:r>
      <w:r w:rsidR="00564B7F">
        <w:t>”</w:t>
      </w:r>
      <w:r w:rsidR="00196001" w:rsidRPr="006B6425">
        <w:t>Otsikko 01</w:t>
      </w:r>
      <w:r w:rsidR="00564B7F">
        <w:t>”</w:t>
      </w:r>
    </w:p>
    <w:p w14:paraId="54AF911C" w14:textId="77777777" w:rsidR="00C61E68" w:rsidRPr="00C61E68" w:rsidRDefault="00E85EDD" w:rsidP="00C61E68">
      <w:pPr>
        <w:pStyle w:val="Otsikko"/>
      </w:pPr>
      <w:r>
        <w:t xml:space="preserve">teksti </w:t>
      </w:r>
      <w:r w:rsidR="007B40DD">
        <w:t xml:space="preserve">Arial </w:t>
      </w:r>
      <w:r>
        <w:t>B</w:t>
      </w:r>
      <w:r w:rsidR="00D11D7E">
        <w:t>old</w:t>
      </w:r>
      <w:r>
        <w:t xml:space="preserve"> koko </w:t>
      </w:r>
      <w:r w:rsidR="007B40DD">
        <w:t>36</w:t>
      </w:r>
      <w:r w:rsidR="00C61E68">
        <w:br/>
        <w:t>ja mahdollinen 3. rivi</w:t>
      </w:r>
    </w:p>
    <w:p w14:paraId="6E5EBDBB" w14:textId="04A6227E" w:rsidR="00024EA4" w:rsidRPr="002B5758" w:rsidRDefault="00196001" w:rsidP="00024EA4">
      <w:pPr>
        <w:pStyle w:val="OtsikkoO2"/>
        <w:rPr>
          <w:lang w:val="fi-FI"/>
        </w:rPr>
      </w:pPr>
      <w:r w:rsidRPr="00E85EDD">
        <w:rPr>
          <w:lang w:val="fi-FI"/>
        </w:rPr>
        <w:t>Ingressi</w:t>
      </w:r>
      <w:r w:rsidR="00E85EDD" w:rsidRPr="00E85EDD">
        <w:rPr>
          <w:lang w:val="fi-FI"/>
        </w:rPr>
        <w:t xml:space="preserve">nä </w:t>
      </w:r>
      <w:r w:rsidR="00564B7F">
        <w:rPr>
          <w:lang w:val="fi-FI"/>
        </w:rPr>
        <w:t>tekstityyli ”</w:t>
      </w:r>
      <w:r w:rsidR="00D11D7E" w:rsidRPr="00E01356">
        <w:rPr>
          <w:lang w:val="fi-FI"/>
        </w:rPr>
        <w:t>Otsikko 2</w:t>
      </w:r>
      <w:r w:rsidR="00564B7F">
        <w:rPr>
          <w:lang w:val="fi-FI"/>
        </w:rPr>
        <w:t>”</w:t>
      </w:r>
      <w:r w:rsidR="00D11D7E" w:rsidRPr="00E01356">
        <w:rPr>
          <w:lang w:val="fi-FI"/>
        </w:rPr>
        <w:t xml:space="preserve"> teksti</w:t>
      </w:r>
      <w:r w:rsidRPr="00E85EDD">
        <w:rPr>
          <w:lang w:val="fi-FI"/>
        </w:rPr>
        <w:t xml:space="preserve"> </w:t>
      </w:r>
      <w:r w:rsidR="004B2159" w:rsidRPr="00E85EDD">
        <w:rPr>
          <w:lang w:val="fi-FI"/>
        </w:rPr>
        <w:t xml:space="preserve">Arial </w:t>
      </w:r>
      <w:r w:rsidR="00D11D7E">
        <w:rPr>
          <w:lang w:val="fi-FI"/>
        </w:rPr>
        <w:t xml:space="preserve">Bold </w:t>
      </w:r>
      <w:r w:rsidRPr="00E85EDD">
        <w:rPr>
          <w:lang w:val="fi-FI"/>
        </w:rPr>
        <w:t>14 pt</w:t>
      </w:r>
      <w:r w:rsidRPr="00E85EDD">
        <w:rPr>
          <w:lang w:val="fi-FI"/>
        </w:rPr>
        <w:br/>
      </w:r>
      <w:r w:rsidR="00433D8B">
        <w:rPr>
          <w:lang w:val="fi-FI"/>
        </w:rPr>
        <w:t>Korvaa tämä omalla saatetekstilläsi.</w:t>
      </w:r>
      <w:r w:rsidRPr="00E85EDD">
        <w:rPr>
          <w:lang w:val="fi-FI"/>
        </w:rPr>
        <w:br/>
      </w:r>
    </w:p>
    <w:p w14:paraId="43A1919D" w14:textId="77C5DE19" w:rsidR="00196001" w:rsidRPr="00815680" w:rsidRDefault="00433D8B" w:rsidP="00024EA4">
      <w:pPr>
        <w:pStyle w:val="Leipteksti"/>
      </w:pPr>
      <w:r>
        <w:t>Tämän kappaleen t</w:t>
      </w:r>
      <w:r w:rsidR="00EE6380">
        <w:t xml:space="preserve">ekstityyli </w:t>
      </w:r>
      <w:r>
        <w:t xml:space="preserve">on </w:t>
      </w:r>
      <w:r w:rsidR="00196001">
        <w:t xml:space="preserve">Leipäteksti </w:t>
      </w:r>
      <w:r w:rsidR="00EE6380">
        <w:t xml:space="preserve">Arial </w:t>
      </w:r>
      <w:r w:rsidR="00196001">
        <w:t xml:space="preserve">11 pt. </w:t>
      </w:r>
      <w:r>
        <w:t>Kirjoita tähän oma asiasi</w:t>
      </w:r>
      <w:r w:rsidR="00815680">
        <w:t>. Tärkein asia kannattaa nostaa heti tähän tiedotteen alkuun.</w:t>
      </w:r>
    </w:p>
    <w:p w14:paraId="285C166B" w14:textId="77BC0DEF" w:rsidR="00916346" w:rsidRPr="00F6217B" w:rsidRDefault="00564B7F" w:rsidP="00E85EDD">
      <w:pPr>
        <w:pStyle w:val="OtsikkoO2"/>
        <w:rPr>
          <w:lang w:val="fi-FI"/>
        </w:rPr>
      </w:pPr>
      <w:r w:rsidRPr="00F6217B">
        <w:rPr>
          <w:lang w:val="fi-FI"/>
        </w:rPr>
        <w:t>Tekstityyli ”</w:t>
      </w:r>
      <w:r w:rsidR="00E85EDD" w:rsidRPr="00F6217B">
        <w:rPr>
          <w:lang w:val="fi-FI"/>
        </w:rPr>
        <w:t>Otsikko 2</w:t>
      </w:r>
      <w:r w:rsidR="00C61E68" w:rsidRPr="00F6217B">
        <w:rPr>
          <w:lang w:val="fi-FI"/>
        </w:rPr>
        <w:t>”</w:t>
      </w:r>
      <w:r w:rsidR="00F6217B" w:rsidRPr="00F6217B">
        <w:rPr>
          <w:lang w:val="fi-FI"/>
        </w:rPr>
        <w:t>. Kirjoita tähän o</w:t>
      </w:r>
      <w:r w:rsidR="00F6217B">
        <w:rPr>
          <w:lang w:val="fi-FI"/>
        </w:rPr>
        <w:t>ma väliotsikkosi.</w:t>
      </w:r>
    </w:p>
    <w:p w14:paraId="6FD4CD4D" w14:textId="0242F75F" w:rsidR="00A26FB8" w:rsidRPr="00F6217B" w:rsidRDefault="00F6217B" w:rsidP="00E85EDD">
      <w:pPr>
        <w:pStyle w:val="Leipteksti"/>
      </w:pPr>
      <w:r w:rsidRPr="00F6217B">
        <w:t>T</w:t>
      </w:r>
      <w:r>
        <w:t xml:space="preserve">ähän voit kirjoittaa </w:t>
      </w:r>
      <w:r w:rsidR="00946160">
        <w:t>toisen asiasi.</w:t>
      </w:r>
    </w:p>
    <w:p w14:paraId="51D4F949" w14:textId="63B90216" w:rsidR="004555B3" w:rsidRPr="00F6217B" w:rsidRDefault="004555B3" w:rsidP="004555B3">
      <w:pPr>
        <w:pStyle w:val="OtsikkoO2"/>
        <w:rPr>
          <w:lang w:val="fi-FI"/>
        </w:rPr>
      </w:pPr>
      <w:r w:rsidRPr="00F6217B">
        <w:rPr>
          <w:lang w:val="fi-FI"/>
        </w:rPr>
        <w:t>M</w:t>
      </w:r>
      <w:r w:rsidR="00946160">
        <w:rPr>
          <w:lang w:val="fi-FI"/>
        </w:rPr>
        <w:t>yös tämä on väliotsikko</w:t>
      </w:r>
    </w:p>
    <w:p w14:paraId="726C382A" w14:textId="2B9A85A8" w:rsidR="00A26FB8" w:rsidRPr="00946160" w:rsidRDefault="00946160" w:rsidP="00F46D54">
      <w:pPr>
        <w:pStyle w:val="Leipteksti"/>
        <w:numPr>
          <w:ilvl w:val="0"/>
          <w:numId w:val="23"/>
        </w:numPr>
        <w:spacing w:line="240" w:lineRule="auto"/>
      </w:pPr>
      <w:r w:rsidRPr="00946160">
        <w:t>Voit käyttää myös tällais</w:t>
      </w:r>
      <w:r>
        <w:t>ia listoja, jos asia sitä vaatii.</w:t>
      </w:r>
    </w:p>
    <w:p w14:paraId="3CB38A82" w14:textId="59EE2805" w:rsidR="00A26FB8" w:rsidRPr="00946160" w:rsidRDefault="00946160" w:rsidP="00F46D54">
      <w:pPr>
        <w:pStyle w:val="Leipteksti"/>
        <w:numPr>
          <w:ilvl w:val="0"/>
          <w:numId w:val="23"/>
        </w:numPr>
        <w:spacing w:line="240" w:lineRule="auto"/>
      </w:pPr>
      <w:r w:rsidRPr="00946160">
        <w:t>Voit myös ottaa nämä p</w:t>
      </w:r>
      <w:r>
        <w:t>ois, jos tiedote ei kaipaa listoja.</w:t>
      </w:r>
    </w:p>
    <w:p w14:paraId="31EE1D2B" w14:textId="77777777" w:rsidR="004F1F78" w:rsidRPr="00E85EDD" w:rsidRDefault="004F1F78" w:rsidP="00F475C0">
      <w:pPr>
        <w:pStyle w:val="Leipteksti"/>
        <w:rPr>
          <w:lang w:val="en-US"/>
        </w:rPr>
      </w:pPr>
    </w:p>
    <w:sectPr w:rsidR="004F1F78" w:rsidRPr="00E85EDD" w:rsidSect="00711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52BA" w14:textId="77777777" w:rsidR="00E666A9" w:rsidRDefault="00E666A9" w:rsidP="00196001">
      <w:pPr>
        <w:spacing w:after="0" w:line="240" w:lineRule="auto"/>
      </w:pPr>
      <w:r>
        <w:separator/>
      </w:r>
    </w:p>
  </w:endnote>
  <w:endnote w:type="continuationSeparator" w:id="0">
    <w:p w14:paraId="12D1C459" w14:textId="77777777" w:rsidR="00E666A9" w:rsidRDefault="00E666A9" w:rsidP="0019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4EB1" w14:textId="77777777" w:rsidR="006471E3" w:rsidRDefault="006471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8D24" w14:textId="77777777" w:rsidR="003B28D3" w:rsidRDefault="003B28D3" w:rsidP="003B28D3">
    <w:pPr>
      <w:pStyle w:val="Yl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27B68" wp14:editId="253531A7">
              <wp:simplePos x="0" y="0"/>
              <wp:positionH relativeFrom="column">
                <wp:posOffset>21590</wp:posOffset>
              </wp:positionH>
              <wp:positionV relativeFrom="paragraph">
                <wp:posOffset>23759</wp:posOffset>
              </wp:positionV>
              <wp:extent cx="6106675" cy="0"/>
              <wp:effectExtent l="0" t="0" r="0" b="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6C4B8" id="Suora yhdysviiv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.85pt" to="48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" strokecolor="black [3213]" strokeweight=".5pt">
              <v:stroke joinstyle="miter"/>
            </v:line>
          </w:pict>
        </mc:Fallback>
      </mc:AlternateContent>
    </w:r>
  </w:p>
  <w:p w14:paraId="2DD06C3B" w14:textId="77777777" w:rsidR="00196001" w:rsidRPr="005E2B8B" w:rsidRDefault="00000000" w:rsidP="002436EB">
    <w:pPr>
      <w:pStyle w:val="Alatunniste"/>
      <w:jc w:val="center"/>
      <w:rPr>
        <w:rFonts w:ascii="Arial" w:hAnsi="Arial" w:cs="Arial"/>
        <w:sz w:val="20"/>
        <w:szCs w:val="20"/>
      </w:rPr>
    </w:pPr>
    <w:hyperlink r:id="rId1" w:history="1">
      <w:r w:rsidR="002436EB" w:rsidRPr="005E2B8B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haso.fi</w:t>
      </w:r>
    </w:hyperlink>
    <w:r w:rsidR="00A37625">
      <w:rPr>
        <w:rFonts w:ascii="Arial" w:hAnsi="Arial" w:cs="Arial"/>
        <w:sz w:val="20"/>
        <w:szCs w:val="20"/>
      </w:rPr>
      <w:t xml:space="preserve"> </w:t>
    </w:r>
    <w:r w:rsidR="002B5758" w:rsidRPr="005E2B8B">
      <w:rPr>
        <w:rFonts w:ascii="Arial" w:hAnsi="Arial" w:cs="Arial"/>
        <w:sz w:val="20"/>
        <w:szCs w:val="20"/>
      </w:rPr>
      <w:t xml:space="preserve"> |</w:t>
    </w:r>
    <w:r w:rsidR="00A37625">
      <w:rPr>
        <w:rFonts w:ascii="Arial" w:hAnsi="Arial" w:cs="Arial"/>
        <w:sz w:val="20"/>
        <w:szCs w:val="20"/>
      </w:rPr>
      <w:t xml:space="preserve"> </w:t>
    </w:r>
    <w:r w:rsidR="002B5758" w:rsidRPr="005E2B8B">
      <w:rPr>
        <w:rFonts w:ascii="Arial" w:hAnsi="Arial" w:cs="Arial"/>
        <w:sz w:val="20"/>
        <w:szCs w:val="20"/>
      </w:rPr>
      <w:t xml:space="preserve"> #KotiStadissa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9AEE" w14:textId="77777777" w:rsidR="006471E3" w:rsidRDefault="006471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CF0F" w14:textId="77777777" w:rsidR="00E666A9" w:rsidRDefault="00E666A9" w:rsidP="00196001">
      <w:pPr>
        <w:spacing w:after="0" w:line="240" w:lineRule="auto"/>
      </w:pPr>
      <w:r>
        <w:separator/>
      </w:r>
    </w:p>
  </w:footnote>
  <w:footnote w:type="continuationSeparator" w:id="0">
    <w:p w14:paraId="008F3D00" w14:textId="77777777" w:rsidR="00E666A9" w:rsidRDefault="00E666A9" w:rsidP="0019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F1B" w14:textId="77777777" w:rsidR="006471E3" w:rsidRDefault="006471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F214" w14:textId="28459E0E" w:rsidR="00D523BC" w:rsidRDefault="00E85EDD" w:rsidP="00754F76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F4B8E" wp14:editId="58A284FD">
          <wp:simplePos x="0" y="0"/>
          <wp:positionH relativeFrom="column">
            <wp:posOffset>-177536</wp:posOffset>
          </wp:positionH>
          <wp:positionV relativeFrom="paragraph">
            <wp:posOffset>-167005</wp:posOffset>
          </wp:positionV>
          <wp:extent cx="1494790" cy="67881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F78" w:rsidRPr="00BD763C">
      <w:rPr>
        <w:noProof/>
        <w:sz w:val="40"/>
        <w:szCs w:val="40"/>
      </w:rPr>
      <w:drawing>
        <wp:inline distT="0" distB="0" distL="0" distR="0" wp14:anchorId="6DD4C83B" wp14:editId="171275F9">
          <wp:extent cx="3514476" cy="206734"/>
          <wp:effectExtent l="0" t="0" r="0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327" cy="21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ADD1A" w14:textId="77777777" w:rsidR="00754F76" w:rsidRDefault="00711E6D" w:rsidP="00711E6D">
    <w:pPr>
      <w:pStyle w:val="Yltunniste"/>
      <w:tabs>
        <w:tab w:val="left" w:pos="8502"/>
      </w:tabs>
      <w:spacing w:line="276" w:lineRule="auto"/>
    </w:pPr>
    <w:r>
      <w:tab/>
    </w:r>
    <w:r>
      <w:tab/>
    </w:r>
  </w:p>
  <w:p w14:paraId="638127C1" w14:textId="77777777" w:rsidR="00D523BC" w:rsidRDefault="00EE6380" w:rsidP="00D0243A">
    <w:pPr>
      <w:pStyle w:val="Yl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492B8" wp14:editId="73BD7EB3">
              <wp:simplePos x="0" y="0"/>
              <wp:positionH relativeFrom="column">
                <wp:posOffset>8562</wp:posOffset>
              </wp:positionH>
              <wp:positionV relativeFrom="paragraph">
                <wp:posOffset>22225</wp:posOffset>
              </wp:positionV>
              <wp:extent cx="610616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7A0AA" id="Suora yhdysviiv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.75pt" to="48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0A25" w14:textId="77777777" w:rsidR="006471E3" w:rsidRDefault="006471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E69"/>
    <w:multiLevelType w:val="hybridMultilevel"/>
    <w:tmpl w:val="E5AE075C"/>
    <w:lvl w:ilvl="0" w:tplc="CB8688E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9BA"/>
    <w:multiLevelType w:val="multilevel"/>
    <w:tmpl w:val="3BB85B90"/>
    <w:lvl w:ilvl="0">
      <w:start w:val="1"/>
      <w:numFmt w:val="decimal"/>
      <w:pStyle w:val="Luettelootsikko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pStyle w:val="Luettelonumerootsikot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835583"/>
    <w:multiLevelType w:val="multilevel"/>
    <w:tmpl w:val="C54EFEC6"/>
    <w:lvl w:ilvl="0">
      <w:start w:val="1"/>
      <w:numFmt w:val="decimal"/>
      <w:pStyle w:val="Vaiheenpotsikk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Kolmasvaih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44D42"/>
    <w:multiLevelType w:val="hybridMultilevel"/>
    <w:tmpl w:val="59F0A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1B2"/>
    <w:multiLevelType w:val="multilevel"/>
    <w:tmpl w:val="01883CDE"/>
    <w:lvl w:ilvl="0">
      <w:start w:val="1"/>
      <w:numFmt w:val="decimal"/>
      <w:pStyle w:val="LuetteloKP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aiheenalaotsikk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C43994"/>
    <w:multiLevelType w:val="multilevel"/>
    <w:tmpl w:val="4D2E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F86CF2"/>
    <w:multiLevelType w:val="hybridMultilevel"/>
    <w:tmpl w:val="8B7443B2"/>
    <w:lvl w:ilvl="0" w:tplc="0EF0875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F24C19"/>
    <w:multiLevelType w:val="hybridMultilevel"/>
    <w:tmpl w:val="8E803506"/>
    <w:lvl w:ilvl="0" w:tplc="8F96D2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41B0735"/>
    <w:multiLevelType w:val="multilevel"/>
    <w:tmpl w:val="73CA917E"/>
    <w:lvl w:ilvl="0">
      <w:start w:val="1"/>
      <w:numFmt w:val="decimal"/>
      <w:pStyle w:val="Luettelomerkil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0544734">
    <w:abstractNumId w:val="1"/>
  </w:num>
  <w:num w:numId="2" w16cid:durableId="1214468888">
    <w:abstractNumId w:val="1"/>
  </w:num>
  <w:num w:numId="3" w16cid:durableId="1872185230">
    <w:abstractNumId w:val="1"/>
  </w:num>
  <w:num w:numId="4" w16cid:durableId="45181383">
    <w:abstractNumId w:val="5"/>
  </w:num>
  <w:num w:numId="5" w16cid:durableId="1418867889">
    <w:abstractNumId w:val="1"/>
  </w:num>
  <w:num w:numId="6" w16cid:durableId="1851947588">
    <w:abstractNumId w:val="1"/>
  </w:num>
  <w:num w:numId="7" w16cid:durableId="313876474">
    <w:abstractNumId w:val="1"/>
  </w:num>
  <w:num w:numId="8" w16cid:durableId="867451811">
    <w:abstractNumId w:val="1"/>
  </w:num>
  <w:num w:numId="9" w16cid:durableId="1553469209">
    <w:abstractNumId w:val="2"/>
  </w:num>
  <w:num w:numId="10" w16cid:durableId="264923755">
    <w:abstractNumId w:val="2"/>
  </w:num>
  <w:num w:numId="11" w16cid:durableId="275017590">
    <w:abstractNumId w:val="2"/>
  </w:num>
  <w:num w:numId="12" w16cid:durableId="1351570873">
    <w:abstractNumId w:val="6"/>
  </w:num>
  <w:num w:numId="13" w16cid:durableId="1172065178">
    <w:abstractNumId w:val="2"/>
  </w:num>
  <w:num w:numId="14" w16cid:durableId="1887984782">
    <w:abstractNumId w:val="2"/>
  </w:num>
  <w:num w:numId="15" w16cid:durableId="1094402844">
    <w:abstractNumId w:val="2"/>
  </w:num>
  <w:num w:numId="16" w16cid:durableId="540367051">
    <w:abstractNumId w:val="2"/>
  </w:num>
  <w:num w:numId="17" w16cid:durableId="280455250">
    <w:abstractNumId w:val="0"/>
  </w:num>
  <w:num w:numId="18" w16cid:durableId="1100754611">
    <w:abstractNumId w:val="2"/>
  </w:num>
  <w:num w:numId="19" w16cid:durableId="1083575014">
    <w:abstractNumId w:val="4"/>
  </w:num>
  <w:num w:numId="20" w16cid:durableId="186332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427961">
    <w:abstractNumId w:val="7"/>
  </w:num>
  <w:num w:numId="22" w16cid:durableId="852106322">
    <w:abstractNumId w:val="8"/>
  </w:num>
  <w:num w:numId="23" w16cid:durableId="662440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CE"/>
    <w:rsid w:val="00024EA4"/>
    <w:rsid w:val="0003415F"/>
    <w:rsid w:val="000471DF"/>
    <w:rsid w:val="0010781C"/>
    <w:rsid w:val="00153058"/>
    <w:rsid w:val="00196001"/>
    <w:rsid w:val="001C07BE"/>
    <w:rsid w:val="00223C8D"/>
    <w:rsid w:val="00226DCE"/>
    <w:rsid w:val="00235B8E"/>
    <w:rsid w:val="002436EB"/>
    <w:rsid w:val="00247672"/>
    <w:rsid w:val="0025382F"/>
    <w:rsid w:val="002B5758"/>
    <w:rsid w:val="00373544"/>
    <w:rsid w:val="00387D16"/>
    <w:rsid w:val="003B28D3"/>
    <w:rsid w:val="00433D8B"/>
    <w:rsid w:val="004555B3"/>
    <w:rsid w:val="004B2159"/>
    <w:rsid w:val="004F1F78"/>
    <w:rsid w:val="0050752B"/>
    <w:rsid w:val="00530048"/>
    <w:rsid w:val="00564B7F"/>
    <w:rsid w:val="00593A4F"/>
    <w:rsid w:val="00595F8C"/>
    <w:rsid w:val="00597AF6"/>
    <w:rsid w:val="005B1350"/>
    <w:rsid w:val="005D12FA"/>
    <w:rsid w:val="005E2B8B"/>
    <w:rsid w:val="006471E3"/>
    <w:rsid w:val="00680AC2"/>
    <w:rsid w:val="00697B02"/>
    <w:rsid w:val="00711E6D"/>
    <w:rsid w:val="0073524B"/>
    <w:rsid w:val="00750048"/>
    <w:rsid w:val="00754F76"/>
    <w:rsid w:val="00761D79"/>
    <w:rsid w:val="007B40DD"/>
    <w:rsid w:val="007F48E3"/>
    <w:rsid w:val="00815680"/>
    <w:rsid w:val="00854ED8"/>
    <w:rsid w:val="00916346"/>
    <w:rsid w:val="00946160"/>
    <w:rsid w:val="0098371D"/>
    <w:rsid w:val="009A5DBD"/>
    <w:rsid w:val="009B089D"/>
    <w:rsid w:val="009F1BD5"/>
    <w:rsid w:val="00A26FB8"/>
    <w:rsid w:val="00A37625"/>
    <w:rsid w:val="00AD044F"/>
    <w:rsid w:val="00BD763C"/>
    <w:rsid w:val="00C27893"/>
    <w:rsid w:val="00C41FE7"/>
    <w:rsid w:val="00C61E68"/>
    <w:rsid w:val="00C6723B"/>
    <w:rsid w:val="00CC6102"/>
    <w:rsid w:val="00D0243A"/>
    <w:rsid w:val="00D11D7E"/>
    <w:rsid w:val="00D523BC"/>
    <w:rsid w:val="00DD389B"/>
    <w:rsid w:val="00E01356"/>
    <w:rsid w:val="00E25A5C"/>
    <w:rsid w:val="00E62D83"/>
    <w:rsid w:val="00E666A9"/>
    <w:rsid w:val="00E85EDD"/>
    <w:rsid w:val="00EE6380"/>
    <w:rsid w:val="00F344A0"/>
    <w:rsid w:val="00F46D54"/>
    <w:rsid w:val="00F475C0"/>
    <w:rsid w:val="00F6217B"/>
    <w:rsid w:val="00FE324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30AF2"/>
  <w15:chartTrackingRefBased/>
  <w15:docId w15:val="{CF9CA940-5833-4F76-BD35-9B3F5B7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95F8C"/>
  </w:style>
  <w:style w:type="paragraph" w:styleId="Otsikko1">
    <w:name w:val="heading 1"/>
    <w:basedOn w:val="Normaali"/>
    <w:next w:val="Normaali"/>
    <w:link w:val="Otsikko1Char"/>
    <w:uiPriority w:val="9"/>
    <w:rsid w:val="00595F8C"/>
    <w:pPr>
      <w:keepNext/>
      <w:keepLines/>
      <w:pBdr>
        <w:left w:val="single" w:sz="12" w:space="12" w:color="C2A25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595F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595F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595F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95F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95F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95F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95F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95F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595F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95F8C"/>
    <w:rPr>
      <w:color w:val="000000" w:themeColor="text1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95F8C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Kursiivi">
    <w:name w:val="Kursiivi"/>
    <w:basedOn w:val="Alaotsikko"/>
    <w:next w:val="Otsikko1"/>
    <w:link w:val="KursiiviChar"/>
    <w:autoRedefine/>
    <w:rsid w:val="00761D79"/>
    <w:pPr>
      <w:spacing w:before="100" w:beforeAutospacing="1" w:after="100" w:afterAutospacing="1"/>
    </w:pPr>
    <w:rPr>
      <w:b/>
      <w:i/>
    </w:rPr>
  </w:style>
  <w:style w:type="character" w:customStyle="1" w:styleId="KursiiviChar">
    <w:name w:val="Kursiivi Char"/>
    <w:basedOn w:val="AlaotsikkoChar"/>
    <w:link w:val="Kursiivi"/>
    <w:rsid w:val="00761D79"/>
    <w:rPr>
      <w:rFonts w:ascii="Calibri" w:eastAsiaTheme="minorEastAsia" w:hAnsi="Calibri"/>
      <w:b/>
      <w:i/>
      <w:color w:val="000000" w:themeColor="text1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595F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Luettelootsikko">
    <w:name w:val="Luettelo otsikko"/>
    <w:basedOn w:val="Luettelokappale"/>
    <w:next w:val="Luetteloalaotsikko"/>
    <w:link w:val="LuettelootsikkoChar"/>
    <w:autoRedefine/>
    <w:rsid w:val="00761D79"/>
    <w:pPr>
      <w:numPr>
        <w:numId w:val="8"/>
      </w:numPr>
      <w:spacing w:before="240" w:after="240"/>
      <w:contextualSpacing w:val="0"/>
    </w:pPr>
    <w:rPr>
      <w:rFonts w:cstheme="minorHAnsi"/>
      <w:b/>
      <w:caps/>
      <w:color w:val="00538F" w:themeColor="accent1" w:themeShade="BF"/>
    </w:rPr>
  </w:style>
  <w:style w:type="character" w:customStyle="1" w:styleId="LuettelootsikkoChar">
    <w:name w:val="Luettelo otsikko Char"/>
    <w:basedOn w:val="LuettelokappaleChar"/>
    <w:link w:val="Luettelootsikko"/>
    <w:rsid w:val="00761D79"/>
    <w:rPr>
      <w:rFonts w:ascii="Calibri" w:hAnsi="Calibri" w:cstheme="minorHAnsi"/>
      <w:b/>
      <w:caps/>
      <w:color w:val="00538F" w:themeColor="accent1" w:themeShade="BF"/>
      <w:lang w:val="en-US"/>
    </w:rPr>
  </w:style>
  <w:style w:type="paragraph" w:styleId="Luettelokappale">
    <w:name w:val="List Paragraph"/>
    <w:basedOn w:val="Normaali"/>
    <w:next w:val="Luetteloalaotsikko"/>
    <w:link w:val="LuettelokappaleChar"/>
    <w:uiPriority w:val="34"/>
    <w:rsid w:val="00595F8C"/>
    <w:pPr>
      <w:ind w:left="720"/>
      <w:contextualSpacing/>
    </w:pPr>
  </w:style>
  <w:style w:type="paragraph" w:customStyle="1" w:styleId="Luetteloalaotsikko">
    <w:name w:val="Luettelo alaotsikko"/>
    <w:basedOn w:val="Luettelokappale"/>
    <w:next w:val="Luettelokappale"/>
    <w:link w:val="LuetteloalaotsikkoChar"/>
    <w:autoRedefine/>
    <w:rsid w:val="00761D79"/>
    <w:pPr>
      <w:spacing w:before="240"/>
      <w:contextualSpacing w:val="0"/>
    </w:pPr>
    <w:rPr>
      <w:rFonts w:eastAsia="Times New Roman" w:cstheme="minorHAnsi"/>
      <w:caps/>
      <w:color w:val="BFBFBF" w:themeColor="background1" w:themeShade="BF"/>
    </w:rPr>
  </w:style>
  <w:style w:type="character" w:customStyle="1" w:styleId="LuetteloalaotsikkoChar">
    <w:name w:val="Luettelo alaotsikko Char"/>
    <w:basedOn w:val="LuettelokappaleChar"/>
    <w:link w:val="Luetteloalaotsikko"/>
    <w:rsid w:val="00761D79"/>
    <w:rPr>
      <w:rFonts w:ascii="Calibri" w:eastAsia="Times New Roman" w:hAnsi="Calibri" w:cstheme="minorHAnsi"/>
      <w:caps/>
      <w:color w:val="BFBFBF" w:themeColor="background1" w:themeShade="BF"/>
      <w:lang w:val="en-US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595F8C"/>
  </w:style>
  <w:style w:type="paragraph" w:customStyle="1" w:styleId="Lihavoitu">
    <w:name w:val="Lihavoitu"/>
    <w:basedOn w:val="Normaali"/>
    <w:next w:val="Kursiivi"/>
    <w:link w:val="LihavoituChar"/>
    <w:autoRedefine/>
    <w:rsid w:val="00761D79"/>
    <w:rPr>
      <w:b/>
    </w:rPr>
  </w:style>
  <w:style w:type="character" w:customStyle="1" w:styleId="LihavoituChar">
    <w:name w:val="Lihavoitu Char"/>
    <w:basedOn w:val="Kappaleenoletusfontti"/>
    <w:link w:val="Lihavoitu"/>
    <w:rsid w:val="00761D79"/>
    <w:rPr>
      <w:rFonts w:ascii="Calibri" w:hAnsi="Calibri"/>
      <w:b/>
      <w:color w:val="000000" w:themeColor="text1"/>
    </w:rPr>
  </w:style>
  <w:style w:type="paragraph" w:customStyle="1" w:styleId="Luettelonumerootsikot">
    <w:name w:val="Luettelonumero otsikot"/>
    <w:basedOn w:val="Luettelokappale"/>
    <w:next w:val="Luetteloalaotsikko"/>
    <w:link w:val="LuettelonumerootsikotChar"/>
    <w:autoRedefine/>
    <w:rsid w:val="00761D79"/>
    <w:pPr>
      <w:numPr>
        <w:ilvl w:val="1"/>
        <w:numId w:val="6"/>
      </w:numPr>
      <w:spacing w:before="240" w:after="0"/>
    </w:pPr>
    <w:rPr>
      <w:b/>
    </w:rPr>
  </w:style>
  <w:style w:type="character" w:customStyle="1" w:styleId="LuettelonumerootsikotChar">
    <w:name w:val="Luettelonumero otsikot Char"/>
    <w:basedOn w:val="LuettelokappaleChar"/>
    <w:link w:val="Luettelonumerootsikot"/>
    <w:rsid w:val="00761D79"/>
    <w:rPr>
      <w:rFonts w:ascii="Calibri" w:hAnsi="Calibri"/>
      <w:b/>
      <w:color w:val="000000" w:themeColor="text1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95F8C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95F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95F8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95F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95F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95F8C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95F8C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95F8C"/>
    <w:pPr>
      <w:spacing w:line="240" w:lineRule="auto"/>
    </w:pPr>
    <w:rPr>
      <w:b/>
      <w:bCs/>
      <w:color w:val="C2A251" w:themeColor="accent2"/>
      <w:spacing w:val="10"/>
      <w:sz w:val="16"/>
      <w:szCs w:val="16"/>
    </w:rPr>
  </w:style>
  <w:style w:type="paragraph" w:styleId="Otsikko">
    <w:name w:val="Title"/>
    <w:aliases w:val="Otsikko 01"/>
    <w:basedOn w:val="Normaali"/>
    <w:next w:val="Leipteksti"/>
    <w:link w:val="OtsikkoChar"/>
    <w:uiPriority w:val="9"/>
    <w:qFormat/>
    <w:rsid w:val="00196001"/>
    <w:pPr>
      <w:tabs>
        <w:tab w:val="left" w:pos="1304"/>
        <w:tab w:val="left" w:pos="2608"/>
        <w:tab w:val="left" w:pos="3912"/>
      </w:tabs>
      <w:suppressAutoHyphens/>
      <w:spacing w:after="480" w:line="216" w:lineRule="auto"/>
      <w:contextualSpacing/>
      <w:outlineLvl w:val="0"/>
    </w:pPr>
    <w:rPr>
      <w:rFonts w:ascii="Arial" w:eastAsiaTheme="majorEastAsia" w:hAnsi="Arial" w:cstheme="majorHAnsi"/>
      <w:b/>
      <w:kern w:val="28"/>
      <w:sz w:val="72"/>
      <w:szCs w:val="52"/>
    </w:rPr>
  </w:style>
  <w:style w:type="character" w:customStyle="1" w:styleId="OtsikkoChar">
    <w:name w:val="Otsikko Char"/>
    <w:aliases w:val="Otsikko 01 Char"/>
    <w:basedOn w:val="Kappaleenoletusfontti"/>
    <w:link w:val="Otsikko"/>
    <w:uiPriority w:val="9"/>
    <w:rsid w:val="00196001"/>
    <w:rPr>
      <w:rFonts w:ascii="Arial" w:eastAsiaTheme="majorEastAsia" w:hAnsi="Arial" w:cstheme="majorHAnsi"/>
      <w:b/>
      <w:kern w:val="28"/>
      <w:sz w:val="72"/>
      <w:szCs w:val="52"/>
    </w:rPr>
  </w:style>
  <w:style w:type="character" w:styleId="Voimakas">
    <w:name w:val="Strong"/>
    <w:basedOn w:val="Kappaleenoletusfontti"/>
    <w:uiPriority w:val="22"/>
    <w:rsid w:val="00595F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rsid w:val="00595F8C"/>
    <w:rPr>
      <w:rFonts w:asciiTheme="minorHAnsi" w:eastAsiaTheme="minorEastAsia" w:hAnsiTheme="minorHAnsi" w:cstheme="minorBidi"/>
      <w:i/>
      <w:iCs/>
      <w:color w:val="987B35" w:themeColor="accent2" w:themeShade="BF"/>
      <w:sz w:val="20"/>
      <w:szCs w:val="20"/>
    </w:rPr>
  </w:style>
  <w:style w:type="paragraph" w:styleId="Eivli">
    <w:name w:val="No Spacing"/>
    <w:uiPriority w:val="1"/>
    <w:rsid w:val="00595F8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rsid w:val="00595F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95F8C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95F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87B35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95F8C"/>
    <w:rPr>
      <w:rFonts w:asciiTheme="majorHAnsi" w:eastAsiaTheme="majorEastAsia" w:hAnsiTheme="majorHAnsi" w:cstheme="majorBidi"/>
      <w:caps/>
      <w:color w:val="987B35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rsid w:val="00595F8C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rsid w:val="00595F8C"/>
    <w:rPr>
      <w:rFonts w:asciiTheme="minorHAnsi" w:eastAsiaTheme="minorEastAsia" w:hAnsiTheme="minorHAnsi" w:cstheme="minorBidi"/>
      <w:b/>
      <w:bCs/>
      <w:i/>
      <w:iCs/>
      <w:color w:val="987B35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rsid w:val="00595F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595F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rsid w:val="00595F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95F8C"/>
    <w:pPr>
      <w:outlineLvl w:val="9"/>
    </w:pPr>
  </w:style>
  <w:style w:type="paragraph" w:customStyle="1" w:styleId="AlatunnisteKPJ">
    <w:name w:val="Alatunniste KPJ"/>
    <w:basedOn w:val="Alatunniste"/>
    <w:link w:val="AlatunnisteKPJChar"/>
    <w:rsid w:val="00F344A0"/>
    <w:pPr>
      <w:tabs>
        <w:tab w:val="left" w:pos="2520"/>
      </w:tabs>
    </w:pPr>
    <w:rPr>
      <w:rFonts w:ascii="Courier New" w:eastAsiaTheme="minorEastAsia" w:hAnsi="Courier New" w:cs="Arial"/>
      <w:color w:val="F5A3C7" w:themeColor="accent3"/>
      <w:sz w:val="16"/>
      <w:szCs w:val="16"/>
      <w:lang w:val="en-GB" w:eastAsia="fi-FI"/>
    </w:rPr>
  </w:style>
  <w:style w:type="character" w:customStyle="1" w:styleId="AlatunnisteKPJChar">
    <w:name w:val="Alatunniste KPJ Char"/>
    <w:basedOn w:val="AlatunnisteChar"/>
    <w:link w:val="AlatunnisteKPJ"/>
    <w:rsid w:val="00F344A0"/>
    <w:rPr>
      <w:rFonts w:ascii="Courier New" w:eastAsiaTheme="minorEastAsia" w:hAnsi="Courier New" w:cs="Arial"/>
      <w:color w:val="F5A3C7" w:themeColor="accent3"/>
      <w:sz w:val="16"/>
      <w:szCs w:val="16"/>
      <w:lang w:val="en-GB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34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44A0"/>
  </w:style>
  <w:style w:type="paragraph" w:customStyle="1" w:styleId="Vaiheenkolmasosa">
    <w:name w:val="Vaiheen kolmas osa"/>
    <w:basedOn w:val="Normaali"/>
    <w:next w:val="Normaali"/>
    <w:link w:val="VaiheenkolmasosaChar"/>
    <w:rsid w:val="00F344A0"/>
    <w:pPr>
      <w:keepNext/>
      <w:keepLines/>
      <w:tabs>
        <w:tab w:val="left" w:pos="907"/>
        <w:tab w:val="left" w:pos="1531"/>
      </w:tabs>
      <w:spacing w:before="480" w:after="240" w:line="280" w:lineRule="exact"/>
      <w:outlineLvl w:val="1"/>
    </w:pPr>
    <w:rPr>
      <w:rFonts w:ascii="Gotham Bold" w:eastAsiaTheme="majorEastAsia" w:hAnsi="Gotham Bold" w:cs="Arial"/>
      <w:sz w:val="20"/>
      <w:szCs w:val="36"/>
      <w:lang w:val="en-GB" w:eastAsia="ar-SA"/>
    </w:rPr>
  </w:style>
  <w:style w:type="character" w:customStyle="1" w:styleId="VaiheenkolmasosaChar">
    <w:name w:val="Vaiheen kolmas osa Char"/>
    <w:basedOn w:val="Kappaleenoletusfontti"/>
    <w:link w:val="Vaiheenkolmasosa"/>
    <w:rsid w:val="00F344A0"/>
    <w:rPr>
      <w:rFonts w:ascii="Gotham Bold" w:eastAsiaTheme="majorEastAsia" w:hAnsi="Gotham Bold" w:cs="Arial"/>
      <w:sz w:val="20"/>
      <w:szCs w:val="36"/>
      <w:lang w:val="en-GB" w:eastAsia="ar-SA"/>
    </w:rPr>
  </w:style>
  <w:style w:type="paragraph" w:customStyle="1" w:styleId="Vaiheenalaotsikko">
    <w:name w:val="Vaiheen alaotsikko"/>
    <w:basedOn w:val="Otsikko2"/>
    <w:link w:val="VaiheenalaotsikkoChar"/>
    <w:autoRedefine/>
    <w:rsid w:val="00F344A0"/>
    <w:pPr>
      <w:numPr>
        <w:ilvl w:val="1"/>
        <w:numId w:val="19"/>
      </w:numPr>
      <w:tabs>
        <w:tab w:val="left" w:pos="357"/>
      </w:tabs>
      <w:spacing w:before="480" w:after="240" w:line="280" w:lineRule="exact"/>
      <w:ind w:left="1021" w:hanging="454"/>
    </w:pPr>
    <w:rPr>
      <w:rFonts w:ascii="Gotham Bold" w:hAnsi="Gotham Bold" w:cs="Arial"/>
      <w:sz w:val="20"/>
      <w:lang w:val="en-GB" w:eastAsia="ar-SA"/>
    </w:rPr>
  </w:style>
  <w:style w:type="character" w:customStyle="1" w:styleId="VaiheenalaotsikkoChar">
    <w:name w:val="Vaiheen alaotsikko Char"/>
    <w:basedOn w:val="Otsikko2Char"/>
    <w:link w:val="Vaiheenalaotsikko"/>
    <w:rsid w:val="00F344A0"/>
    <w:rPr>
      <w:rFonts w:ascii="Gotham Bold" w:eastAsiaTheme="majorEastAsia" w:hAnsi="Gotham Bold" w:cs="Arial"/>
      <w:sz w:val="20"/>
      <w:szCs w:val="36"/>
      <w:lang w:val="en-GB" w:eastAsia="ar-SA"/>
    </w:rPr>
  </w:style>
  <w:style w:type="paragraph" w:customStyle="1" w:styleId="LuetteloKPJ">
    <w:name w:val="Luettelo KPJ"/>
    <w:basedOn w:val="Normaali"/>
    <w:next w:val="Normaali"/>
    <w:link w:val="LuetteloKPJChar"/>
    <w:rsid w:val="00F344A0"/>
    <w:pPr>
      <w:numPr>
        <w:numId w:val="20"/>
      </w:numPr>
      <w:tabs>
        <w:tab w:val="left" w:pos="567"/>
      </w:tabs>
      <w:spacing w:before="120" w:after="120" w:line="280" w:lineRule="exact"/>
      <w:ind w:left="1418" w:hanging="851"/>
    </w:pPr>
    <w:rPr>
      <w:rFonts w:eastAsia="Times New Roman" w:cs="Segoe UI Emoji"/>
      <w:sz w:val="20"/>
      <w:szCs w:val="24"/>
      <w:lang w:eastAsia="fi-FI"/>
    </w:rPr>
  </w:style>
  <w:style w:type="character" w:customStyle="1" w:styleId="LuetteloKPJChar">
    <w:name w:val="Luettelo KPJ Char"/>
    <w:basedOn w:val="Kappaleenoletusfontti"/>
    <w:link w:val="LuetteloKPJ"/>
    <w:rsid w:val="00F344A0"/>
    <w:rPr>
      <w:rFonts w:eastAsia="Times New Roman" w:cs="Segoe UI Emoji"/>
      <w:sz w:val="20"/>
      <w:szCs w:val="24"/>
      <w:lang w:eastAsia="fi-FI"/>
    </w:rPr>
  </w:style>
  <w:style w:type="paragraph" w:customStyle="1" w:styleId="LeipisBold">
    <w:name w:val="Leipis Bold"/>
    <w:basedOn w:val="Normaali"/>
    <w:next w:val="Normaali"/>
    <w:link w:val="LeipisBoldChar"/>
    <w:rsid w:val="00F344A0"/>
    <w:pPr>
      <w:tabs>
        <w:tab w:val="left" w:pos="567"/>
      </w:tabs>
      <w:spacing w:before="240" w:after="240" w:line="280" w:lineRule="exact"/>
      <w:ind w:left="567"/>
    </w:pPr>
    <w:rPr>
      <w:rFonts w:ascii="Gotham Bold" w:eastAsia="Times New Roman" w:hAnsi="Gotham Bold" w:cs="Arial"/>
      <w:sz w:val="20"/>
      <w:szCs w:val="24"/>
      <w:lang w:eastAsia="fi-FI"/>
    </w:rPr>
  </w:style>
  <w:style w:type="character" w:customStyle="1" w:styleId="LeipisBoldChar">
    <w:name w:val="Leipis Bold Char"/>
    <w:basedOn w:val="Kappaleenoletusfontti"/>
    <w:link w:val="LeipisBold"/>
    <w:rsid w:val="00F344A0"/>
    <w:rPr>
      <w:rFonts w:ascii="Gotham Bold" w:eastAsia="Times New Roman" w:hAnsi="Gotham Bold" w:cs="Arial"/>
      <w:sz w:val="20"/>
      <w:szCs w:val="24"/>
      <w:lang w:eastAsia="fi-FI"/>
    </w:rPr>
  </w:style>
  <w:style w:type="paragraph" w:customStyle="1" w:styleId="Leipislihavoitu">
    <w:name w:val="Leipis lihavoitu"/>
    <w:basedOn w:val="Normaali"/>
    <w:next w:val="Normaali"/>
    <w:link w:val="LeipislihavoituChar"/>
    <w:autoRedefine/>
    <w:rsid w:val="00F344A0"/>
    <w:pPr>
      <w:spacing w:before="240" w:after="240" w:line="280" w:lineRule="exact"/>
      <w:ind w:left="567"/>
      <w:contextualSpacing/>
    </w:pPr>
    <w:rPr>
      <w:rFonts w:ascii="Gotham Bold" w:eastAsia="Times New Roman" w:hAnsi="Gotham Bold" w:cs="Arial"/>
      <w:sz w:val="20"/>
      <w:szCs w:val="24"/>
      <w:lang w:eastAsia="fi-FI"/>
    </w:rPr>
  </w:style>
  <w:style w:type="character" w:customStyle="1" w:styleId="LeipislihavoituChar">
    <w:name w:val="Leipis lihavoitu Char"/>
    <w:basedOn w:val="Kappaleenoletusfontti"/>
    <w:link w:val="Leipislihavoitu"/>
    <w:rsid w:val="00F344A0"/>
    <w:rPr>
      <w:rFonts w:ascii="Gotham Bold" w:eastAsia="Times New Roman" w:hAnsi="Gotham Bold" w:cs="Arial"/>
      <w:sz w:val="20"/>
      <w:szCs w:val="24"/>
      <w:lang w:eastAsia="fi-FI"/>
    </w:rPr>
  </w:style>
  <w:style w:type="paragraph" w:customStyle="1" w:styleId="Kansi">
    <w:name w:val="Kansi"/>
    <w:basedOn w:val="Lainaus"/>
    <w:link w:val="KansiChar"/>
    <w:rsid w:val="00F344A0"/>
    <w:pPr>
      <w:suppressAutoHyphens/>
      <w:autoSpaceDE w:val="0"/>
      <w:spacing w:after="480" w:line="360" w:lineRule="exact"/>
      <w:ind w:left="0"/>
      <w:jc w:val="center"/>
    </w:pPr>
  </w:style>
  <w:style w:type="character" w:customStyle="1" w:styleId="KansiChar">
    <w:name w:val="Kansi Char"/>
    <w:basedOn w:val="LainausChar"/>
    <w:link w:val="Kansi"/>
    <w:rsid w:val="00F344A0"/>
    <w:rPr>
      <w:rFonts w:asciiTheme="majorHAnsi" w:eastAsiaTheme="majorEastAsia" w:hAnsiTheme="majorHAnsi" w:cstheme="majorBidi"/>
      <w:sz w:val="24"/>
      <w:szCs w:val="24"/>
    </w:rPr>
  </w:style>
  <w:style w:type="paragraph" w:customStyle="1" w:styleId="Kolmasvaihe">
    <w:name w:val="Kolmas vaihe"/>
    <w:basedOn w:val="Vaiheenalaotsikko"/>
    <w:link w:val="KolmasvaiheChar"/>
    <w:autoRedefine/>
    <w:rsid w:val="00F344A0"/>
    <w:pPr>
      <w:numPr>
        <w:ilvl w:val="2"/>
        <w:numId w:val="18"/>
      </w:numPr>
    </w:pPr>
  </w:style>
  <w:style w:type="character" w:customStyle="1" w:styleId="KolmasvaiheChar">
    <w:name w:val="Kolmas vaihe Char"/>
    <w:basedOn w:val="VaiheenalaotsikkoChar"/>
    <w:link w:val="Kolmasvaihe"/>
    <w:rsid w:val="00F344A0"/>
    <w:rPr>
      <w:rFonts w:ascii="Gotham Bold" w:eastAsiaTheme="majorEastAsia" w:hAnsi="Gotham Bold" w:cs="Arial"/>
      <w:sz w:val="20"/>
      <w:szCs w:val="36"/>
      <w:lang w:val="en-GB" w:eastAsia="ar-SA"/>
    </w:rPr>
  </w:style>
  <w:style w:type="paragraph" w:customStyle="1" w:styleId="Leipisnormaali">
    <w:name w:val="Leipis normaali"/>
    <w:basedOn w:val="Normaali"/>
    <w:link w:val="LeipisnormaaliChar"/>
    <w:autoRedefine/>
    <w:rsid w:val="00F344A0"/>
    <w:pPr>
      <w:spacing w:before="240" w:after="240" w:line="280" w:lineRule="exact"/>
      <w:ind w:left="567"/>
    </w:pPr>
    <w:rPr>
      <w:rFonts w:eastAsia="Times New Roman" w:cs="Arial"/>
      <w:sz w:val="20"/>
      <w:szCs w:val="24"/>
      <w:lang w:eastAsia="fi-FI"/>
    </w:rPr>
  </w:style>
  <w:style w:type="character" w:customStyle="1" w:styleId="LeipisnormaaliChar">
    <w:name w:val="Leipis normaali Char"/>
    <w:basedOn w:val="Kappaleenoletusfontti"/>
    <w:link w:val="Leipisnormaali"/>
    <w:rsid w:val="00F344A0"/>
    <w:rPr>
      <w:rFonts w:eastAsia="Times New Roman" w:cs="Arial"/>
      <w:sz w:val="20"/>
      <w:szCs w:val="24"/>
      <w:lang w:eastAsia="fi-FI"/>
    </w:rPr>
  </w:style>
  <w:style w:type="paragraph" w:customStyle="1" w:styleId="Vaiheenpotsikko">
    <w:name w:val="Vaiheen pääotsikko"/>
    <w:basedOn w:val="Otsikko1"/>
    <w:link w:val="VaiheenpotsikkoChar"/>
    <w:autoRedefine/>
    <w:rsid w:val="00F344A0"/>
    <w:pPr>
      <w:numPr>
        <w:numId w:val="14"/>
      </w:numPr>
      <w:suppressAutoHyphens/>
      <w:autoSpaceDE w:val="0"/>
      <w:spacing w:before="240" w:after="120" w:line="280" w:lineRule="exact"/>
      <w:ind w:left="567" w:hanging="567"/>
    </w:pPr>
    <w:rPr>
      <w:rFonts w:ascii="Gotham Bold" w:hAnsi="Gotham Bold" w:cs="Arial"/>
      <w:sz w:val="20"/>
      <w:szCs w:val="24"/>
      <w:lang w:eastAsia="ar-SA"/>
    </w:rPr>
  </w:style>
  <w:style w:type="character" w:customStyle="1" w:styleId="VaiheenpotsikkoChar">
    <w:name w:val="Vaiheen pääotsikko Char"/>
    <w:basedOn w:val="Otsikko1Char"/>
    <w:link w:val="Vaiheenpotsikko"/>
    <w:rsid w:val="00F344A0"/>
    <w:rPr>
      <w:rFonts w:ascii="Gotham Bold" w:eastAsiaTheme="majorEastAsia" w:hAnsi="Gotham Bold" w:cs="Arial"/>
      <w:caps/>
      <w:spacing w:val="10"/>
      <w:sz w:val="20"/>
      <w:szCs w:val="24"/>
      <w:lang w:eastAsia="ar-SA"/>
    </w:rPr>
  </w:style>
  <w:style w:type="paragraph" w:customStyle="1" w:styleId="Taulukko">
    <w:name w:val="Taulukko"/>
    <w:basedOn w:val="Leipisnormaali"/>
    <w:next w:val="Leipisnormaali"/>
    <w:link w:val="TaulukkoChar"/>
    <w:autoRedefine/>
    <w:rsid w:val="00F344A0"/>
    <w:pPr>
      <w:spacing w:before="120"/>
      <w:ind w:left="0"/>
    </w:pPr>
  </w:style>
  <w:style w:type="character" w:customStyle="1" w:styleId="TaulukkoChar">
    <w:name w:val="Taulukko Char"/>
    <w:basedOn w:val="LeipisnormaaliChar"/>
    <w:link w:val="Taulukko"/>
    <w:rsid w:val="00F344A0"/>
    <w:rPr>
      <w:rFonts w:eastAsia="Times New Roman" w:cs="Arial"/>
      <w:sz w:val="20"/>
      <w:szCs w:val="24"/>
      <w:lang w:eastAsia="fi-FI"/>
    </w:rPr>
  </w:style>
  <w:style w:type="paragraph" w:customStyle="1" w:styleId="LeipisItalic">
    <w:name w:val="Leipis Italic"/>
    <w:basedOn w:val="Normaali"/>
    <w:next w:val="Normaali"/>
    <w:link w:val="LeipisItalicChar"/>
    <w:autoRedefine/>
    <w:rsid w:val="000471DF"/>
    <w:pPr>
      <w:tabs>
        <w:tab w:val="left" w:pos="0"/>
        <w:tab w:val="left" w:pos="1296"/>
        <w:tab w:val="left" w:pos="1805"/>
      </w:tabs>
      <w:spacing w:before="240" w:after="120" w:line="280" w:lineRule="exact"/>
      <w:ind w:left="1299" w:hanging="23"/>
    </w:pPr>
    <w:rPr>
      <w:rFonts w:cs="Arial"/>
      <w:i/>
      <w:sz w:val="20"/>
      <w:szCs w:val="20"/>
    </w:rPr>
  </w:style>
  <w:style w:type="character" w:customStyle="1" w:styleId="LeipisItalicChar">
    <w:name w:val="Leipis Italic Char"/>
    <w:basedOn w:val="Kappaleenoletusfontti"/>
    <w:link w:val="LeipisItalic"/>
    <w:rsid w:val="000471DF"/>
    <w:rPr>
      <w:rFonts w:cs="Arial"/>
      <w:i/>
      <w:sz w:val="20"/>
      <w:szCs w:val="20"/>
    </w:rPr>
  </w:style>
  <w:style w:type="paragraph" w:customStyle="1" w:styleId="Luettelomerkilll">
    <w:name w:val="Luettelo merkilllä"/>
    <w:basedOn w:val="Normaali"/>
    <w:link w:val="LuettelomerkilllChar"/>
    <w:autoRedefine/>
    <w:rsid w:val="000471DF"/>
    <w:pPr>
      <w:numPr>
        <w:numId w:val="22"/>
      </w:numPr>
      <w:tabs>
        <w:tab w:val="num" w:pos="2520"/>
      </w:tabs>
      <w:autoSpaceDE w:val="0"/>
      <w:autoSpaceDN w:val="0"/>
      <w:adjustRightInd w:val="0"/>
      <w:spacing w:after="240" w:line="280" w:lineRule="exact"/>
      <w:ind w:left="2517" w:hanging="357"/>
    </w:pPr>
    <w:rPr>
      <w:rFonts w:cs="Arial"/>
      <w:sz w:val="20"/>
      <w:szCs w:val="20"/>
    </w:rPr>
  </w:style>
  <w:style w:type="character" w:customStyle="1" w:styleId="LuettelomerkilllChar">
    <w:name w:val="Luettelo merkilllä Char"/>
    <w:basedOn w:val="Kappaleenoletusfontti"/>
    <w:link w:val="Luettelomerkilll"/>
    <w:rsid w:val="000471DF"/>
    <w:rPr>
      <w:rFonts w:cs="Arial"/>
      <w:sz w:val="20"/>
      <w:szCs w:val="20"/>
    </w:rPr>
  </w:style>
  <w:style w:type="paragraph" w:styleId="Leipteksti">
    <w:name w:val="Body Text"/>
    <w:basedOn w:val="Normaali"/>
    <w:link w:val="LeiptekstiChar"/>
    <w:unhideWhenUsed/>
    <w:qFormat/>
    <w:rsid w:val="00196001"/>
    <w:pPr>
      <w:suppressAutoHyphens/>
      <w:spacing w:after="240" w:line="288" w:lineRule="auto"/>
    </w:pPr>
    <w:rPr>
      <w:rFonts w:ascii="Arial" w:hAnsi="Arial" w:cstheme="minorHAnsi"/>
      <w:sz w:val="22"/>
    </w:rPr>
  </w:style>
  <w:style w:type="character" w:customStyle="1" w:styleId="LeiptekstiChar">
    <w:name w:val="Leipäteksti Char"/>
    <w:basedOn w:val="Kappaleenoletusfontti"/>
    <w:link w:val="Leipteksti"/>
    <w:rsid w:val="00196001"/>
    <w:rPr>
      <w:rFonts w:ascii="Arial" w:hAnsi="Arial" w:cstheme="minorHAnsi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19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6001"/>
  </w:style>
  <w:style w:type="paragraph" w:customStyle="1" w:styleId="OtsikkoO2">
    <w:name w:val="Otsikko O2"/>
    <w:basedOn w:val="Normaali"/>
    <w:next w:val="Leipteksti"/>
    <w:link w:val="OtsikkoO2Char"/>
    <w:qFormat/>
    <w:rsid w:val="00196001"/>
    <w:pPr>
      <w:spacing w:before="360" w:after="360" w:line="216" w:lineRule="auto"/>
    </w:pPr>
    <w:rPr>
      <w:rFonts w:ascii="Arial" w:hAnsi="Arial" w:cstheme="minorHAnsi"/>
      <w:b/>
      <w:kern w:val="28"/>
      <w:sz w:val="28"/>
      <w:lang w:val="sv-SE"/>
    </w:rPr>
  </w:style>
  <w:style w:type="character" w:customStyle="1" w:styleId="OtsikkoO2Char">
    <w:name w:val="Otsikko O2 Char"/>
    <w:basedOn w:val="Kappaleenoletusfontti"/>
    <w:link w:val="OtsikkoO2"/>
    <w:rsid w:val="00196001"/>
    <w:rPr>
      <w:rFonts w:ascii="Arial" w:hAnsi="Arial" w:cstheme="minorHAnsi"/>
      <w:b/>
      <w:kern w:val="28"/>
      <w:sz w:val="28"/>
      <w:lang w:val="sv-SE"/>
    </w:rPr>
  </w:style>
  <w:style w:type="character" w:styleId="Hyperlinkki">
    <w:name w:val="Hyperlink"/>
    <w:basedOn w:val="Kappaleenoletusfontti"/>
    <w:uiPriority w:val="99"/>
    <w:unhideWhenUsed/>
    <w:rsid w:val="00FE3248"/>
    <w:rPr>
      <w:color w:val="0072C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so.fi/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-REMESKA\OneDrive%20-%20Helsingin%20Asumisoikeus%20Oy\Viestinn&#228;n%20pohjat\Haso_word_tiedotepohja_asukastoimikunnat_2023.dotx" TargetMode="External"/></Relationships>
</file>

<file path=word/theme/theme1.xml><?xml version="1.0" encoding="utf-8"?>
<a:theme xmlns:a="http://schemas.openxmlformats.org/drawingml/2006/main" name="Office-teema">
  <a:themeElements>
    <a:clrScheme name="Helsinki Haso 1">
      <a:dk1>
        <a:srgbClr val="000000"/>
      </a:dk1>
      <a:lt1>
        <a:srgbClr val="FFFFFF"/>
      </a:lt1>
      <a:dk2>
        <a:srgbClr val="F5A3C7"/>
      </a:dk2>
      <a:lt2>
        <a:srgbClr val="FFFFFF"/>
      </a:lt2>
      <a:accent1>
        <a:srgbClr val="0070C0"/>
      </a:accent1>
      <a:accent2>
        <a:srgbClr val="C2A251"/>
      </a:accent2>
      <a:accent3>
        <a:srgbClr val="F5A3C7"/>
      </a:accent3>
      <a:accent4>
        <a:srgbClr val="0000BF"/>
      </a:accent4>
      <a:accent5>
        <a:srgbClr val="FD4F00"/>
      </a:accent5>
      <a:accent6>
        <a:srgbClr val="00D7A7"/>
      </a:accent6>
      <a:hlink>
        <a:srgbClr val="0072C6"/>
      </a:hlink>
      <a:folHlink>
        <a:srgbClr val="000000"/>
      </a:folHlink>
    </a:clrScheme>
    <a:fontScheme name="Helsinki raportt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91eb07-429c-49e5-97e9-3930ffd40a24" xsi:nil="true"/>
    <lcf76f155ced4ddcb4097134ff3c332f xmlns="5f73fe45-ecac-4230-ad8e-ddfba3b0b1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11182F827B62B40BE56FDF56A69724D" ma:contentTypeVersion="14" ma:contentTypeDescription="Luo uusi asiakirja." ma:contentTypeScope="" ma:versionID="89fcb876af129ceb3c4784c9dbe13c19">
  <xsd:schema xmlns:xsd="http://www.w3.org/2001/XMLSchema" xmlns:xs="http://www.w3.org/2001/XMLSchema" xmlns:p="http://schemas.microsoft.com/office/2006/metadata/properties" xmlns:ns2="5f73fe45-ecac-4230-ad8e-ddfba3b0b102" xmlns:ns3="ef91eb07-429c-49e5-97e9-3930ffd40a24" targetNamespace="http://schemas.microsoft.com/office/2006/metadata/properties" ma:root="true" ma:fieldsID="0529b0725b591d9a6de4f134dfc8f007" ns2:_="" ns3:_="">
    <xsd:import namespace="5f73fe45-ecac-4230-ad8e-ddfba3b0b102"/>
    <xsd:import namespace="ef91eb07-429c-49e5-97e9-3930ffd40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3fe45-ecac-4230-ad8e-ddfba3b0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b17bcc3a-865e-4f32-a431-5e629f39c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eb07-429c-49e5-97e9-3930ffd40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56d46b-6b39-41e0-8d9a-09626d895f71}" ma:internalName="TaxCatchAll" ma:showField="CatchAllData" ma:web="ef91eb07-429c-49e5-97e9-3930ffd40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5A879-5309-49D3-BF4C-91CFEBAA8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917DF-B7F1-4A70-9896-E6E5E680E39C}">
  <ds:schemaRefs>
    <ds:schemaRef ds:uri="http://schemas.microsoft.com/office/2006/metadata/properties"/>
    <ds:schemaRef ds:uri="http://schemas.microsoft.com/office/infopath/2007/PartnerControls"/>
    <ds:schemaRef ds:uri="ef91eb07-429c-49e5-97e9-3930ffd40a24"/>
    <ds:schemaRef ds:uri="5f73fe45-ecac-4230-ad8e-ddfba3b0b102"/>
  </ds:schemaRefs>
</ds:datastoreItem>
</file>

<file path=customXml/itemProps3.xml><?xml version="1.0" encoding="utf-8"?>
<ds:datastoreItem xmlns:ds="http://schemas.openxmlformats.org/officeDocument/2006/customXml" ds:itemID="{5792CA91-83BD-4689-851D-9D56A20ED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88B6F-1026-4B00-A4DF-48F20242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3fe45-ecac-4230-ad8e-ddfba3b0b102"/>
    <ds:schemaRef ds:uri="ef91eb07-429c-49e5-97e9-3930ffd4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Haso_word_tiedotepohja_asukastoimikunnat_2023.dotx</Template>
  <TotalTime>6</TotalTime>
  <Pages>1</Pages>
  <Words>64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 Katja</dc:creator>
  <cp:keywords/>
  <dc:description/>
  <cp:lastModifiedBy>Katja Remes</cp:lastModifiedBy>
  <cp:revision>6</cp:revision>
  <dcterms:created xsi:type="dcterms:W3CDTF">2023-03-14T13:36:00Z</dcterms:created>
  <dcterms:modified xsi:type="dcterms:W3CDTF">2023-05-11T06:52:00Z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0x010100D11182F827B62B40BE56FDF56A69724D</vt:lpwstr>
  </property>
</Properties>
</file>